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B7C" w14:textId="77777777" w:rsidR="008E6AFB" w:rsidRPr="00C34AAF" w:rsidRDefault="00BF4BD4" w:rsidP="008F71C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4A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1A58B" wp14:editId="00A644FB">
                <wp:simplePos x="0" y="0"/>
                <wp:positionH relativeFrom="column">
                  <wp:posOffset>6461760</wp:posOffset>
                </wp:positionH>
                <wp:positionV relativeFrom="paragraph">
                  <wp:posOffset>-327660</wp:posOffset>
                </wp:positionV>
                <wp:extent cx="800100" cy="320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1FC84" w14:textId="77777777" w:rsidR="00DD23EF" w:rsidRPr="00CC60E4" w:rsidRDefault="00DD23EF" w:rsidP="00DD23E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0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ปจ.๑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1A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8.8pt;margin-top:-25.8pt;width:63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" fillcolor="window" stroked="f" strokeweight=".5pt">
                <v:textbox>
                  <w:txbxContent>
                    <w:p w14:paraId="32A1FC84" w14:textId="77777777" w:rsidR="00DD23EF" w:rsidRPr="00CC60E4" w:rsidRDefault="00DD23EF" w:rsidP="00DD23EF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70DC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ปจ.๑</w:t>
                      </w:r>
                    </w:p>
                  </w:txbxContent>
                </v:textbox>
              </v:shape>
            </w:pict>
          </mc:Fallback>
        </mc:AlternateContent>
      </w:r>
      <w:r w:rsidR="00DF5317" w:rsidRPr="00C34A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แบบตรวจการกำกับและติดตามผลการปฏิบัติราชการในหน้าที่ปลัดจังหวัด</w:t>
      </w:r>
      <w:r w:rsidR="00DF5317" w:rsidRPr="00C34A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EBB7909" w14:textId="66BE259A" w:rsidR="00DF5317" w:rsidRPr="00C34AAF" w:rsidRDefault="00DF5317" w:rsidP="008F71C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4A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ปรับปรุงแก้ไข พ.ศ. 256</w:t>
      </w:r>
      <w:r w:rsidR="00766352" w:rsidRPr="00C34A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</w:p>
    <w:p w14:paraId="3E7A4781" w14:textId="77777777" w:rsidR="00DF5317" w:rsidRPr="00C34AAF" w:rsidRDefault="00DF5317" w:rsidP="008F71C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4A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อำเภอ.........................................จังหวัด.........................................</w:t>
      </w:r>
    </w:p>
    <w:p w14:paraId="7415F235" w14:textId="77777777" w:rsidR="00DF5317" w:rsidRPr="00C34AAF" w:rsidRDefault="00DF5317" w:rsidP="008F71C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4A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ครั้งที่............/</w:t>
      </w:r>
      <w:r w:rsidRPr="00C34AA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………….</w:t>
      </w:r>
    </w:p>
    <w:p w14:paraId="08F9CD00" w14:textId="77777777" w:rsidR="00DF5317" w:rsidRPr="00C34AAF" w:rsidRDefault="00DF5317" w:rsidP="00DF531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4A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วันที่..............เดือน.......................พ.ศ.....................</w:t>
      </w:r>
    </w:p>
    <w:tbl>
      <w:tblPr>
        <w:tblW w:w="116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252"/>
        <w:gridCol w:w="2410"/>
      </w:tblGrid>
      <w:tr w:rsidR="00C34AAF" w:rsidRPr="00C34AAF" w14:paraId="2A80C217" w14:textId="77777777" w:rsidTr="00B41044">
        <w:trPr>
          <w:tblHeader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2248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2795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โครงสร้างงาน/กลุ่มงาน/ฝ่าย</w:t>
            </w:r>
          </w:p>
          <w:p w14:paraId="73F549AE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(ลักษณะเนื้องาน/รายละเอียดงาน)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8E26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ผลการตรวจติดตาม</w:t>
            </w:r>
          </w:p>
          <w:p w14:paraId="5D121E0C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พ.ศ............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8ED3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 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กรณีประสบความสำเร็จ 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>Good practices</w:t>
            </w:r>
          </w:p>
          <w:p w14:paraId="71CEEDAC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EC70EE6" w14:textId="77777777" w:rsidTr="00B41044"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8A2C7B2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BB41" w14:textId="77777777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งานตามนโยบายรัฐบาล/กระทรวงมหาดไทย/กรมการปกครอง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59F1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6EA2" w14:textId="77777777" w:rsidR="00136D27" w:rsidRPr="00C34AAF" w:rsidRDefault="00136D27" w:rsidP="00B4104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A1173F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593636D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946F7" w14:textId="5515497F" w:rsidR="00323866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๑.๑ </w:t>
            </w:r>
            <w:r w:rsidR="00645AD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8E1AA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ดำเนินโครงการ</w:t>
            </w:r>
            <w:r w:rsidR="00645AD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</w:t>
            </w:r>
            <w:r w:rsidR="008D01B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ฒ</w:t>
            </w:r>
            <w:r w:rsidR="00645AD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นาคุณภาพชีวิตและสร้างรายได้</w:t>
            </w:r>
            <w:r w:rsidR="008D01B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โดยการน้อมนำแนวพระราชดำริมา</w:t>
            </w:r>
            <w:r w:rsidR="008D01B2" w:rsidRPr="00C34AA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ประยุกต์ใช้</w:t>
            </w:r>
            <w:r w:rsidR="00323866" w:rsidRPr="00C34AA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 w:rsidR="008E1AA1" w:rsidRPr="00C34AA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เช่น</w:t>
            </w:r>
            <w:r w:rsidR="00323866" w:rsidRPr="00C34AA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การขยายผลโครงการอำเภอบำบั</w:t>
            </w:r>
            <w:r w:rsidR="00521B84" w:rsidRPr="00C34AA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ด</w:t>
            </w:r>
            <w:r w:rsidR="00323866" w:rsidRPr="00C34AA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ทุกข์</w:t>
            </w:r>
            <w:r w:rsidR="00323866" w:rsidRPr="00C34AA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บำรุงสุข </w:t>
            </w:r>
            <w:r w:rsidR="00DA5264" w:rsidRPr="00C34AA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การดำเนินกิจกรรมเทิดพระเกียรติฯ</w:t>
            </w:r>
          </w:p>
          <w:p w14:paraId="76386CB2" w14:textId="77777777" w:rsidR="00645AD1" w:rsidRPr="00C34AAF" w:rsidRDefault="00645AD1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1843B99F" w14:textId="77777777" w:rsidR="00323866" w:rsidRPr="00C34AAF" w:rsidRDefault="0032386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5FBF3E" w14:textId="77777777" w:rsidR="00323866" w:rsidRPr="00C34AAF" w:rsidRDefault="0032386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8794AA" w14:textId="77777777" w:rsidR="00323866" w:rsidRPr="00C34AAF" w:rsidRDefault="0032386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AD5FF8" w14:textId="21D43E16" w:rsidR="00136D27" w:rsidRPr="00C34AAF" w:rsidRDefault="00136D27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78DD4" w14:textId="64D8E50B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7C9A5A4" w14:textId="61437FFC" w:rsidR="009E0C61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="009E0C6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</w:t>
            </w:r>
            <w:r w:rsidR="00FE0BE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</w:t>
            </w:r>
            <w:r w:rsidR="009E0C6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มาย </w:t>
            </w:r>
            <w:r w:rsidR="009E0C61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="009E0C6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</w:t>
            </w:r>
            <w:r w:rsidR="00FE0BE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รายละเอียดเป้าหมาย...........................................................................</w:t>
            </w:r>
          </w:p>
          <w:p w14:paraId="713106C4" w14:textId="0A47C815" w:rsidR="00136D27" w:rsidRPr="00C34AAF" w:rsidRDefault="00136D27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="00FE0BE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E0BEC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="00FE0BE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D6FAA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4AAF" w:rsidRPr="00C34AAF" w14:paraId="6AA72CB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A99E4AF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F75D8" w14:textId="1D5C4544" w:rsidR="00FC000C" w:rsidRPr="00C34AAF" w:rsidRDefault="008E1AA1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3866"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การ</w:t>
            </w:r>
            <w:r w:rsidR="00FC000C"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ขับเคลื่อน</w:t>
            </w:r>
            <w:r w:rsidR="00323866"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โ</w:t>
            </w:r>
            <w:r w:rsidR="00323866"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ครงการหนึ่งตำบล หนึ่งหมู่บ้าน</w:t>
            </w:r>
            <w:r w:rsidR="00323866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ยั่งยืน (</w:t>
            </w:r>
            <w:r w:rsidR="00323866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Sustainable Village) </w:t>
            </w:r>
            <w:r w:rsidR="00323866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เพื่อเฉลิมพระเกียรติ</w:t>
            </w:r>
            <w:r w:rsidR="00323866"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สมเด็จพระเจ้าลูกเธอเจ้าฟ้าสิริวัณณวรี นารีรัตน</w:t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="00323866"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ราชกัญญา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จำนวน 8 ตัวชี้วัด ได้แก่ (1) ที่อย</w:t>
            </w:r>
            <w:r w:rsidR="00FC000C" w:rsidRPr="00C34AA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ู่</w:t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อาศัย</w:t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(2) ความมั่นคงทางอาหาร (3) ความสะอาด (4) </w:t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ความสามัคคี (5) ความร่วมมือ (6) การปฏิบัติตามหลัก</w:t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18"/>
                <w:sz w:val="32"/>
                <w:szCs w:val="32"/>
                <w:cs/>
              </w:rPr>
              <w:t>ศาสนา ประเพณี วัฒนธรรม และการแสดงควา</w:t>
            </w:r>
            <w:r w:rsidR="00FC000C" w:rsidRPr="00C34AAF">
              <w:rPr>
                <w:rFonts w:ascii="TH SarabunIT๙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>ม</w:t>
            </w:r>
            <w:r w:rsidR="00FC000C" w:rsidRPr="00C34AAF">
              <w:rPr>
                <w:rFonts w:ascii="TH SarabunIT๙" w:hAnsi="TH SarabunIT๙" w:cs="TH SarabunIT๙"/>
                <w:color w:val="000000" w:themeColor="text1"/>
                <w:spacing w:val="-18"/>
                <w:sz w:val="32"/>
                <w:szCs w:val="32"/>
                <w:cs/>
              </w:rPr>
              <w:t>จงรักภักดี</w:t>
            </w:r>
          </w:p>
          <w:p w14:paraId="527F8DE1" w14:textId="514EF620" w:rsidR="00DA5264" w:rsidRPr="00C34AAF" w:rsidRDefault="00FC00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ต่อสถาบันพระมหากษัตริย์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(7) ความมั่นค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ง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ปลอดภัย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และ (8) การมีน้ำสะอาดสำหรับใช้ในการอุปโภคและบริโภค</w:t>
            </w:r>
          </w:p>
          <w:p w14:paraId="71069340" w14:textId="77777777" w:rsidR="00FC000C" w:rsidRPr="00C34AAF" w:rsidRDefault="00FC00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EC6BCA" w14:textId="3FB50E53" w:rsidR="00DA5264" w:rsidRPr="00C34AAF" w:rsidRDefault="00DA5264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1.3 การดำเนินโครงการ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อำเภอบำบัดทุกข์ บำรุงสุข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แบบบูรณาการอย่างยั่งยืน</w:t>
            </w:r>
            <w:r w:rsidR="00AA2CAD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A2CAD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Change Agent for Strategic Transformation: CAST)</w:t>
            </w:r>
          </w:p>
          <w:p w14:paraId="646469D7" w14:textId="77777777" w:rsidR="00323866" w:rsidRPr="00C34AAF" w:rsidRDefault="0032386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68E876" w14:textId="77777777" w:rsidR="00323866" w:rsidRPr="00C34AAF" w:rsidRDefault="0032386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EB43E3" w14:textId="77777777" w:rsidR="008C10DF" w:rsidRPr="00C34AAF" w:rsidRDefault="008C10DF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B00A36" w14:textId="77777777" w:rsidR="00FE0BEC" w:rsidRPr="00C34AAF" w:rsidRDefault="00FE0BEC" w:rsidP="008C10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009C26" w14:textId="77777777" w:rsidR="00FE0BEC" w:rsidRPr="00C34AAF" w:rsidRDefault="00FE0BEC" w:rsidP="008C10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C2D818" w14:textId="572F1F83" w:rsidR="008C10DF" w:rsidRPr="00C34AAF" w:rsidRDefault="008E1AA1" w:rsidP="008C10D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1.</w:t>
            </w:r>
            <w:r w:rsidR="00AA2CAD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8C10DF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การดำเนินการส่งเสริม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</w:t>
            </w:r>
            <w:r w:rsidR="008C10DF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การเรียนรู้โครงการอันเนื่องมาจากพระราชดำริต้นแบบให้เป็นแหล่งการเรียนรู้สำคัญ</w:t>
            </w:r>
          </w:p>
          <w:p w14:paraId="0F9B0BE0" w14:textId="77777777" w:rsidR="008C10DF" w:rsidRPr="00C34AAF" w:rsidRDefault="008C10DF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F43C97" w14:textId="77777777" w:rsidR="008C10DF" w:rsidRPr="00C34AAF" w:rsidRDefault="008C10DF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36435B" w14:textId="77777777" w:rsidR="008C10DF" w:rsidRPr="00C34AAF" w:rsidRDefault="008C10DF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3EE457" w14:textId="77777777" w:rsidR="008C10DF" w:rsidRPr="00C34AAF" w:rsidRDefault="008C10DF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93F422" w14:textId="77777777" w:rsidR="008C10DF" w:rsidRPr="00C34AAF" w:rsidRDefault="008C10DF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3C5D39" w14:textId="77777777" w:rsidR="008E1AA1" w:rsidRPr="00C34AAF" w:rsidRDefault="008E1AA1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DAF5DE" w14:textId="7B3396EF" w:rsidR="00323866" w:rsidRPr="00C34AAF" w:rsidRDefault="008E1AA1" w:rsidP="0032386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AA2CAD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3866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การจัดนิทรรศการ</w:t>
            </w:r>
            <w:r w:rsidR="00F420EF" w:rsidRPr="00C34A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สร้างการรับรู้เกี่ยวกับสถาบันพระมหากษัตริย์</w:t>
            </w:r>
          </w:p>
          <w:p w14:paraId="2965CE00" w14:textId="0B1707E3" w:rsidR="00323866" w:rsidRPr="00C34AAF" w:rsidRDefault="0032386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52CF4C03" w14:textId="77777777" w:rsidR="00323866" w:rsidRPr="00C34AAF" w:rsidRDefault="0032386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1FAC3B" w14:textId="77777777" w:rsidR="00E43FD0" w:rsidRPr="00C34AAF" w:rsidRDefault="00E43FD0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CFC43F" w14:textId="77777777" w:rsidR="00F420EF" w:rsidRPr="00C34AAF" w:rsidRDefault="00F420EF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F0D257" w14:textId="77777777" w:rsidR="00F420EF" w:rsidRPr="00C34AAF" w:rsidRDefault="00F420EF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E6BD62" w14:textId="59CAD107" w:rsidR="00136D27" w:rsidRPr="00C34AAF" w:rsidRDefault="00E43FD0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B33D1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การดำเนินการป้องกันและแก้ไขปัญหา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ยาเสพติด</w:t>
            </w:r>
            <w:r w:rsidR="00136D27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เช่น การปราบปรามยาเสพติดในพื้นที่,การรายงานผลในระบบสารสนเทศยาเสพติด</w:t>
            </w:r>
            <w:r w:rsidR="00136D27" w:rsidRPr="00C34AA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จังหวัด </w:t>
            </w:r>
            <w:r w:rsidR="00646D2E" w:rsidRPr="00C34AA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(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Narcotics Information System for Province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Agency (NISPA</w:t>
            </w:r>
            <w:r w:rsidR="00136D27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="00646D2E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35751383" w14:textId="77777777" w:rsidR="00613E48" w:rsidRPr="00C34AAF" w:rsidRDefault="00613E48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5AFC07BB" w14:textId="77777777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9F8669" w14:textId="77777777" w:rsidR="00136D27" w:rsidRPr="00C34AAF" w:rsidRDefault="00136D27" w:rsidP="00B41044">
            <w:pPr>
              <w:pStyle w:val="a4"/>
              <w:ind w:left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C17471" w14:textId="77777777" w:rsidR="00E43FD0" w:rsidRPr="00C34AAF" w:rsidRDefault="00E43FD0" w:rsidP="00B41044">
            <w:pPr>
              <w:pStyle w:val="a4"/>
              <w:ind w:left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0E24D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0E06889B" w14:textId="7591D750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2BB3539D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634537EF" w14:textId="77777777" w:rsidR="00136D27" w:rsidRPr="00C34AAF" w:rsidRDefault="00136D27" w:rsidP="001F2C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1A1DB7" w14:textId="77777777" w:rsidR="00FC000C" w:rsidRPr="00C34AAF" w:rsidRDefault="00FC000C" w:rsidP="001F2C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9B7572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7BF54DDC" w14:textId="76FE000F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0CB8DAA6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2AA8D12C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96D47AC" w14:textId="0955442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60635E49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4D11748E" w14:textId="77777777" w:rsidR="005B4D0A" w:rsidRPr="00C34AAF" w:rsidRDefault="005B4D0A" w:rsidP="00E43F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1FCB32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1AC33859" w14:textId="06C83491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E55797C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209FC475" w14:textId="77777777" w:rsidR="005B4D0A" w:rsidRPr="00C34AAF" w:rsidRDefault="005B4D0A" w:rsidP="005B4D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409239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443666C1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7610CFFA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2BF0ED3E" w14:textId="2C3AF041" w:rsidR="00B33D12" w:rsidRPr="00C34AAF" w:rsidRDefault="00B33D12" w:rsidP="005B4D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A2981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BC441D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A6BC6DF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910B0" w14:textId="524B51FA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="00B33D1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การดำเนินการสร้างความสามัคคีปรองดอง </w:t>
            </w:r>
          </w:p>
          <w:p w14:paraId="6DC1E1D6" w14:textId="77777777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D2294D" w14:textId="77777777" w:rsidR="000565FD" w:rsidRPr="00C34AAF" w:rsidRDefault="000565FD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CD623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443FF221" w14:textId="32DE834E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56EA209" w14:textId="77777777" w:rsidR="00B33D12" w:rsidRPr="00C34AAF" w:rsidRDefault="00FE0BEC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14:paraId="1C308036" w14:textId="050E2F50" w:rsidR="00B33D12" w:rsidRPr="00C34AAF" w:rsidRDefault="00FE0BEC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36206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12C5B2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31DCD43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85131" w14:textId="1D9C877D" w:rsidR="00136D27" w:rsidRPr="00C34AAF" w:rsidRDefault="00B33D1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การดำเนินการแก้ไขปัญหาและพัฒนาพื้นที่จังหวัดชายแดนภาคใต้ (ปัตตานี ยะลา นราธิวาส และ ๔ อำเภอของจังหวัดสงขลา)</w:t>
            </w:r>
          </w:p>
          <w:p w14:paraId="6C2F9413" w14:textId="77777777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51021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47C8A6FE" w14:textId="285CF1C3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86714CE" w14:textId="77777777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7BB326A" w14:textId="14D312FB" w:rsidR="00FE0BEC" w:rsidRPr="00C34AAF" w:rsidRDefault="00FE0BEC" w:rsidP="00FE0B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</w:t>
            </w:r>
          </w:p>
          <w:p w14:paraId="4812180E" w14:textId="77777777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1A8F9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70BDD8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DB0F8CD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94F6" w14:textId="2D5B7324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๑.</w:t>
            </w:r>
            <w:r w:rsidR="00B33D12" w:rsidRPr="00C34AA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9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การดำเนินการบูรณาการแก้ไขปัญห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า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ผักตบชวา</w:t>
            </w:r>
          </w:p>
          <w:p w14:paraId="6D706117" w14:textId="77777777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5624B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918B5BB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3400A2A6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2E6F0447" w14:textId="77777777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3F646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5D90D8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D3D8449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8F056" w14:textId="7570E489" w:rsidR="00136D27" w:rsidRPr="00C34AAF" w:rsidRDefault="00136D27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="00B33D1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การดำเนินงานของศูนย์ดำรงธรรมอำเภอ</w:t>
            </w:r>
          </w:p>
          <w:p w14:paraId="3DF8EAFC" w14:textId="77777777" w:rsidR="00136D27" w:rsidRPr="00C34AAF" w:rsidRDefault="00492D1A" w:rsidP="00391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B93ED" w14:textId="77777777" w:rsidR="00136D27" w:rsidRPr="00C34AAF" w:rsidRDefault="00136D27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01469E6D" w14:textId="77777777" w:rsidR="00136D27" w:rsidRPr="00C34AAF" w:rsidRDefault="005911BE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จำนวน.........................เรื่อง</w:t>
            </w:r>
          </w:p>
          <w:p w14:paraId="0D387F56" w14:textId="77777777" w:rsidR="00136D27" w:rsidRPr="00C34AAF" w:rsidRDefault="00136D27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จำนวน.............เรื่อง</w:t>
            </w:r>
          </w:p>
          <w:p w14:paraId="4B79C183" w14:textId="77777777" w:rsidR="0029149F" w:rsidRPr="00C34AAF" w:rsidRDefault="00136D27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จำนวน........เรื่อ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</w:p>
          <w:p w14:paraId="19019792" w14:textId="77777777" w:rsidR="00136D27" w:rsidRPr="00C34AAF" w:rsidRDefault="0029149F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103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 ณ วันที่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</w:t>
            </w:r>
            <w:r w:rsidR="00B01038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D207715" w14:textId="77777777" w:rsidR="00136D27" w:rsidRPr="00C34AAF" w:rsidRDefault="00136D27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6F6A5856" w14:textId="77777777" w:rsidR="00136D27" w:rsidRPr="00C34AAF" w:rsidRDefault="00136D27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D78DD3" w14:textId="77777777" w:rsidR="00226972" w:rsidRPr="00C34AAF" w:rsidRDefault="00226972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148D96" w14:textId="77777777" w:rsidR="00226972" w:rsidRPr="00C34AAF" w:rsidRDefault="00226972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1C04A5" w14:textId="77777777" w:rsidR="00226972" w:rsidRPr="00C34AAF" w:rsidRDefault="00226972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3EE8A4" w14:textId="77777777" w:rsidR="00226972" w:rsidRPr="00C34AAF" w:rsidRDefault="00226972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766AC0" w14:textId="77777777" w:rsidR="00226972" w:rsidRPr="00C34AAF" w:rsidRDefault="00226972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853F91" w14:textId="77777777" w:rsidR="00226972" w:rsidRPr="00C34AAF" w:rsidRDefault="00226972" w:rsidP="00583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4568C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0EC812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2E8D79F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DD31A" w14:textId="1692BCF9" w:rsidR="00136D27" w:rsidRPr="00C34AAF" w:rsidRDefault="00136D27" w:rsidP="005B4D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="00FE0BE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B33D1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การดำเนินการยกเลิกสำเนาเอกสารราชการ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Zero Copy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6037F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1680F2FC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6BF66AD6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0ACA5766" w14:textId="77693FEB" w:rsidR="00E43FD0" w:rsidRPr="00C34AAF" w:rsidRDefault="00E43FD0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79F07" w14:textId="77777777" w:rsidR="00136D27" w:rsidRPr="00C34AAF" w:rsidRDefault="00136D27" w:rsidP="00391D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D09A12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C234BB8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CC589" w14:textId="3D225ABA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FE0BEC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B33D12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การดำเนินการสร้างการรับรู้ให้กับประชาชน</w:t>
            </w:r>
          </w:p>
          <w:p w14:paraId="67D2DDA0" w14:textId="77777777" w:rsidR="00136D27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(หอกระจายข่าวประจำหมู่บ้าน)</w:t>
            </w:r>
          </w:p>
          <w:p w14:paraId="1F8D408F" w14:textId="77777777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263FA" w14:textId="77777777" w:rsidR="00136D27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55F21FDF" w14:textId="77777777" w:rsidR="00136D27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44BD94BD" w14:textId="33F9230A" w:rsidR="00136D27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</w:t>
            </w:r>
            <w:r w:rsidR="008E4A2D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="008E4A2D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="008E4A2D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="008E4A2D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="008E4A2D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70E54E3B" w14:textId="77777777" w:rsidR="00136D27" w:rsidRPr="00C34AAF" w:rsidRDefault="00136D27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715BC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622D2B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577C5BD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EC11B" w14:textId="77777777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="00FE0BE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B33D1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3FD0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การดำเนินการยกระดับการให้บริการประชาชนแบบ </w:t>
            </w:r>
            <w:r w:rsidR="00E43FD0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One Stop Service (OSS) </w:t>
            </w:r>
            <w:r w:rsidR="00E43FD0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เช่น จัดให้มีจุดให้บริการ </w:t>
            </w:r>
            <w:r w:rsidR="00E43FD0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One Stop Service (OSS) </w:t>
            </w:r>
            <w:r w:rsidR="00E43FD0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E43FD0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 ที่ว่าการอำเภอ</w:t>
            </w:r>
            <w:r w:rsidR="00613E4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มอบหมายเจ้าหน้าที่ของอำเภอ อำนวยความสะดวกในการให้บริการ </w:t>
            </w:r>
            <w:r w:rsidR="00613E48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e-Service </w:t>
            </w:r>
          </w:p>
          <w:p w14:paraId="58B67D74" w14:textId="77777777" w:rsidR="00613E48" w:rsidRPr="00C34AAF" w:rsidRDefault="00613E48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04E365" w14:textId="77777777" w:rsidR="00613E48" w:rsidRPr="00C34AAF" w:rsidRDefault="00613E48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27BEE1" w14:textId="77777777" w:rsidR="00613E48" w:rsidRPr="00C34AAF" w:rsidRDefault="00613E48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F5E515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8297E7" w14:textId="54F74B62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1.14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การขับเคลื่อนเพื่อพัฒนาและยกระดับ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มาตรฐานการให้บริการประชาชนของ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ที่ทำการปกครองอำเภอ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สู่การเป็น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ศูนย์ราชการสะดวก (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Government Easy Contact Center: GECC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  <w:p w14:paraId="2E68D089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AB492C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4A440450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20BF6E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F939D7" w14:textId="47792EAC" w:rsidR="00613E48" w:rsidRPr="00C34AAF" w:rsidRDefault="00613E48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1.1</w:t>
            </w:r>
            <w:r w:rsidR="008E4A2D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การดำเนินการขับเคลื่อนและประชาสัมพันธ์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ให้หน่วยงานภาครัฐ และเอกชนนำระบบแอปพลิเคชัน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ThaID</w:t>
            </w:r>
            <w:proofErr w:type="spellEnd"/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ไปใช้มากขึ้น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EE9871A" w14:textId="12CFD435" w:rsidR="00613E48" w:rsidRPr="00C34AAF" w:rsidRDefault="00613E48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A02CB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4A7A04AE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461271D5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0A42A28A" w14:textId="77777777" w:rsidR="005B4D0A" w:rsidRPr="00C34AAF" w:rsidRDefault="005B4D0A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84B585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5348230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6A73413A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4CA5E46D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13390098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0CD87647" w14:textId="77777777" w:rsidR="00226972" w:rsidRPr="00C34AAF" w:rsidRDefault="00226972" w:rsidP="002269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  <w:p w14:paraId="5DE8A66D" w14:textId="77777777" w:rsidR="00613E48" w:rsidRPr="00C34AAF" w:rsidRDefault="00613E48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5999C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AA3F65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0FB40B4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63AD1" w14:textId="77777777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1.1</w:t>
            </w:r>
            <w:r w:rsidR="008E4A2D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การดำเนินการประสานแผนในระดับพื้นที่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เช่น การจัดทำแผน</w:t>
            </w:r>
            <w:r w:rsidR="00FF3931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หมู่บ้าน</w:t>
            </w:r>
            <w:r w:rsidR="00EA2340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 การจัดทำแผน</w:t>
            </w:r>
            <w:r w:rsidR="00D348B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="00EA2340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</w:t>
            </w:r>
          </w:p>
          <w:p w14:paraId="3C470D34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49444C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5DB05D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1256D7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9A4514" w14:textId="299FF4C4" w:rsidR="00E8130C" w:rsidRPr="00C34AAF" w:rsidRDefault="00E8130C" w:rsidP="00E813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1.17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การขับเคลื่อนการบูรณาการพัฒนาระดับพื้นที่ "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อำเภอ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โครงการสำคัญ" (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Flagship Project)</w:t>
            </w:r>
          </w:p>
          <w:p w14:paraId="61EDFB07" w14:textId="4F97E42D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19E2" w14:textId="77777777" w:rsidR="00136D27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5B219A83" w14:textId="77777777" w:rsidR="00136D27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7F85F238" w14:textId="77777777" w:rsidR="00226972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</w:t>
            </w:r>
            <w:r w:rsidR="00226972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="0022697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="00226972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="0022697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="00226972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73563CE7" w14:textId="77777777" w:rsidR="00E8130C" w:rsidRPr="00C34AAF" w:rsidRDefault="00226972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E6B6134" w14:textId="77777777" w:rsidR="00E8130C" w:rsidRPr="00C34AAF" w:rsidRDefault="00E8130C" w:rsidP="00E813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087CE854" w14:textId="77777777" w:rsidR="00E8130C" w:rsidRPr="00C34AAF" w:rsidRDefault="00E8130C" w:rsidP="00E813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3AE9893A" w14:textId="77777777" w:rsidR="00E8130C" w:rsidRPr="00C34AAF" w:rsidRDefault="00E8130C" w:rsidP="00E813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14692425" w14:textId="0E0F12F0" w:rsidR="00136D27" w:rsidRPr="00C34AAF" w:rsidRDefault="00226972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C638E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0FB587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F2DFA1C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28120" w14:textId="307ADBA3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1.1</w:t>
            </w:r>
            <w:r w:rsidR="00E8130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การป้องกันและปราบปรามการทุจริต</w:t>
            </w:r>
            <w:r w:rsidR="00EA2340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และประพฤติมิชอบ </w:t>
            </w:r>
            <w:r w:rsidR="00F4547F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(กรมการปกครองใสสะอาด ปราศจากการทุจริต)</w:t>
            </w:r>
          </w:p>
          <w:p w14:paraId="0B810B62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5C5F81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FDD59E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6433AD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AB519F" w14:textId="77777777" w:rsidR="00226972" w:rsidRPr="00C34AAF" w:rsidRDefault="00226972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04604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460ACD70" w14:textId="77777777" w:rsidR="00B33D12" w:rsidRPr="00C34AAF" w:rsidRDefault="00B33D12" w:rsidP="00B33D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286F30DA" w14:textId="43C532BC" w:rsidR="00136D27" w:rsidRPr="00C34AAF" w:rsidRDefault="00B33D12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1EDC4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1584BDB" w14:textId="77777777" w:rsidTr="00FC397C">
        <w:trPr>
          <w:trHeight w:val="140"/>
        </w:trPr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57E768C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ACAC4" w14:textId="288DD12A" w:rsidR="00226972" w:rsidRPr="00C34AAF" w:rsidRDefault="00226972" w:rsidP="00226972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E8130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การประเมินคุณธรรมและความโปร่งใส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br/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ในการดำเนินงานของหน่วยงานภาครัฐ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Integrity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and Transparency Assessment: ITA)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ของอำเภอ</w:t>
            </w:r>
          </w:p>
          <w:p w14:paraId="3D6C29AB" w14:textId="77777777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F68228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4A0403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F1AF17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498BDC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3EDE76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25A750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24C8F8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3A02CB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BB2D3D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180834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0647C7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BD33B2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5A369D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E7E51C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E519EB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016DC7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DABBBD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1CE1F6" w14:textId="77777777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61DF7C" w14:textId="77777777" w:rsidR="009249D6" w:rsidRPr="00C34AAF" w:rsidRDefault="009249D6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14:paraId="51E25F41" w14:textId="7570F87E" w:rsidR="00E8130C" w:rsidRPr="00C34AAF" w:rsidRDefault="00E8130C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1.20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การประเมินอำเภอคุณธรรม</w:t>
            </w:r>
            <w:proofErr w:type="gramEnd"/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EF56D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8EA098D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357D2D7B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E46978F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การตอบ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แบบวัดการรับรู้ของผู้มีส่วนได้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ส่วนเสียภายใน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Internal Integrity and Transparency Assessment: IIT) </w:t>
            </w:r>
          </w:p>
          <w:p w14:paraId="1531148E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................... คน</w:t>
            </w:r>
          </w:p>
          <w:p w14:paraId="16EE49A1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การตอบ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แบบวัดการรับรู้ของผู้มีส่วนได้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ส่วนเสียภายนอก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External Integrity and Transparency Assessment: EIT)</w:t>
            </w:r>
          </w:p>
          <w:p w14:paraId="4E8B6840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................... คน</w:t>
            </w:r>
          </w:p>
          <w:p w14:paraId="552B3305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การตอบ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แบบวัดการเปิดเผยข้อมูลสาธารณะ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Open Data Integrity and Transparency Assessment: OIT)</w:t>
            </w:r>
          </w:p>
          <w:p w14:paraId="75512380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................... ข้อ</w:t>
            </w:r>
          </w:p>
          <w:p w14:paraId="56313AFB" w14:textId="77777777" w:rsidR="00E8130C" w:rsidRPr="00C34AAF" w:rsidRDefault="00E8130C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678B87" w14:textId="77777777" w:rsidR="00E8130C" w:rsidRPr="00C34AAF" w:rsidRDefault="00E8130C" w:rsidP="00E813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4260B30D" w14:textId="77777777" w:rsidR="00E8130C" w:rsidRPr="00C34AAF" w:rsidRDefault="00E8130C" w:rsidP="00E813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12C1E10D" w14:textId="77777777" w:rsidR="00E8130C" w:rsidRPr="00C34AAF" w:rsidRDefault="00E8130C" w:rsidP="00E813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1DF93F8" w14:textId="77777777" w:rsidR="00E8130C" w:rsidRPr="00C34AAF" w:rsidRDefault="00E8130C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295A9F" w14:textId="5C7F05D0" w:rsidR="00E8130C" w:rsidRPr="00C34AAF" w:rsidRDefault="00E8130C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682E4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326810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362E108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FCCE4" w14:textId="310CCD1D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="00E8130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21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การดำเนินการแก้ไขปัญหาพืชผลเกษตรตกต่ำ</w:t>
            </w:r>
          </w:p>
          <w:p w14:paraId="4D4430A0" w14:textId="77777777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65993" w14:textId="3B5F608D" w:rsidR="00FC397C" w:rsidRPr="00C34AAF" w:rsidRDefault="00FC397C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40871C17" w14:textId="77777777" w:rsidR="00FC397C" w:rsidRPr="00C34AAF" w:rsidRDefault="00FC397C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1A4D8755" w14:textId="77777777" w:rsidR="00FC397C" w:rsidRPr="00C34AAF" w:rsidRDefault="00FC397C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9BB7263" w14:textId="77777777" w:rsidR="00136D27" w:rsidRPr="00C34AAF" w:rsidRDefault="00136D27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009D8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0B4527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731CAE7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1F170" w14:textId="62D3E598" w:rsidR="00136D27" w:rsidRPr="00C34AAF" w:rsidRDefault="008E4A2D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</w:t>
            </w:r>
            <w:r w:rsidR="00E8130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การแก้ไขปัญหาหมอกควันและมลพิษ</w:t>
            </w:r>
            <w:r w:rsidR="0018732E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136D2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ในอากาศ</w:t>
            </w:r>
          </w:p>
          <w:p w14:paraId="78D81047" w14:textId="77777777" w:rsidR="00136D27" w:rsidRPr="00C34AAF" w:rsidRDefault="00136D27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D8DB7" w14:textId="77777777" w:rsidR="00FC397C" w:rsidRPr="00C34AAF" w:rsidRDefault="00FC397C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5942640B" w14:textId="77777777" w:rsidR="00FC397C" w:rsidRPr="00C34AAF" w:rsidRDefault="00FC397C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6304ED89" w14:textId="77777777" w:rsidR="00FC397C" w:rsidRPr="00C34AAF" w:rsidRDefault="00FC397C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9E26D34" w14:textId="77777777" w:rsidR="00613E48" w:rsidRPr="00C34AAF" w:rsidRDefault="00613E48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43363" w14:textId="77777777" w:rsidR="00136D27" w:rsidRPr="00C34AAF" w:rsidRDefault="00136D27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444F2E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0CBFECA" w14:textId="77777777" w:rsidR="008E4A2D" w:rsidRPr="00C34AAF" w:rsidRDefault="008E4A2D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D0FC1" w14:textId="278F5602" w:rsidR="008E4A2D" w:rsidRPr="00C34AAF" w:rsidRDefault="008E4A2D" w:rsidP="00B4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E8130C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ป้องกันและแก้ไขปัญหาภัยพิบัติและ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การบรรเทาสาธารณภัย</w:t>
            </w:r>
          </w:p>
          <w:p w14:paraId="194CD873" w14:textId="3E291164" w:rsidR="008E4A2D" w:rsidRPr="00C34AAF" w:rsidRDefault="008E4A2D" w:rsidP="00150B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97E0E" w14:textId="77777777" w:rsidR="008E4A2D" w:rsidRPr="00C34AAF" w:rsidRDefault="008E4A2D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005BE66" w14:textId="77777777" w:rsidR="008E4A2D" w:rsidRPr="00C34AAF" w:rsidRDefault="008E4A2D" w:rsidP="00FC397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7741C83A" w14:textId="543850B6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B50BB" w14:textId="77777777" w:rsidR="008E4A2D" w:rsidRPr="00C34AAF" w:rsidRDefault="008E4A2D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5EA5E5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4280B2C" w14:textId="77777777" w:rsidR="008E4A2D" w:rsidRPr="00C34AAF" w:rsidRDefault="008E4A2D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FC2FD" w14:textId="77777777" w:rsidR="008E4A2D" w:rsidRPr="00C34AAF" w:rsidRDefault="008E4A2D" w:rsidP="005772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6D5FB" w14:textId="29E7062A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BAA8B" w14:textId="77777777" w:rsidR="008E4A2D" w:rsidRPr="00C34AAF" w:rsidRDefault="008E4A2D" w:rsidP="00150B7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013714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B3283F4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D4644" w14:textId="69C1D7F5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1.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2</w:t>
            </w:r>
            <w:r w:rsidR="00E8130C"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การขับเคลื่อนหมู่บ้านแผ่นดินธรรม แผ่นดินทอง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“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หมู่บ้าน อยู่เย็น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”</w:t>
            </w:r>
          </w:p>
          <w:p w14:paraId="37E875FC" w14:textId="77777777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4AD4BA20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0D2587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088340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CE60CA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F48965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621E5D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CC075B" w14:textId="77777777" w:rsidR="009249D6" w:rsidRPr="00C34AAF" w:rsidRDefault="009249D6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633393C0" w14:textId="0D4778F0" w:rsidR="00E046B3" w:rsidRPr="00C34AAF" w:rsidRDefault="00E046B3" w:rsidP="00E046B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1.2</w:t>
            </w:r>
            <w:r w:rsidR="009249D6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การขับเคลื่อนการขจัดความยากจนและพัฒนาคนทุกช่วงวัยอย่างยั่งยืนตามหลักปรัชญาของเศรษฐกิจพอเพียง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ศจพ</w:t>
            </w:r>
            <w:proofErr w:type="spellEnd"/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.)</w:t>
            </w:r>
          </w:p>
          <w:p w14:paraId="52E12C5B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7C36E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19E149A6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0821ECBD" w14:textId="2A1866C2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14:paraId="19BDC6C8" w14:textId="77777777" w:rsidR="009249D6" w:rsidRPr="00C34AAF" w:rsidRDefault="009249D6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72F7BB96" w14:textId="77777777" w:rsidR="00E046B3" w:rsidRPr="00C34AAF" w:rsidRDefault="00E046B3" w:rsidP="00E046B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4E468B9" w14:textId="77777777" w:rsidR="00E046B3" w:rsidRPr="00C34AAF" w:rsidRDefault="00E046B3" w:rsidP="00E046B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6992452A" w14:textId="77777777" w:rsidR="00E046B3" w:rsidRPr="00C34AAF" w:rsidRDefault="00E046B3" w:rsidP="00E046B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  .............................................................                                             </w:t>
            </w:r>
          </w:p>
          <w:p w14:paraId="16019D76" w14:textId="77777777" w:rsidR="00E046B3" w:rsidRPr="00C34AAF" w:rsidRDefault="00E046B3" w:rsidP="00E046B3">
            <w:pPr>
              <w:pStyle w:val="a4"/>
              <w:numPr>
                <w:ilvl w:val="0"/>
                <w:numId w:val="6"/>
              </w:numPr>
              <w:tabs>
                <w:tab w:val="left" w:pos="468"/>
              </w:tabs>
              <w:ind w:left="455" w:hanging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จำนวนประชากรที่พบปัญหา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จากระบบ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 xml:space="preserve">Thai QM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ในปีงบประมาณ พ.ศ. ......... </w:t>
            </w:r>
          </w:p>
          <w:p w14:paraId="57026C8A" w14:textId="77777777" w:rsidR="00E046B3" w:rsidRPr="00C34AAF" w:rsidRDefault="00E046B3" w:rsidP="00E046B3">
            <w:pPr>
              <w:pStyle w:val="a4"/>
              <w:tabs>
                <w:tab w:val="left" w:pos="468"/>
              </w:tabs>
              <w:ind w:left="45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ครัวเรือน</w:t>
            </w:r>
          </w:p>
          <w:p w14:paraId="130ADE93" w14:textId="77777777" w:rsidR="00E046B3" w:rsidRPr="00C34AAF" w:rsidRDefault="00E046B3" w:rsidP="00E046B3">
            <w:pPr>
              <w:pStyle w:val="a4"/>
              <w:numPr>
                <w:ilvl w:val="0"/>
                <w:numId w:val="6"/>
              </w:numPr>
              <w:ind w:left="455" w:hanging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แก้ไขปัญหาได้..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ครัวเรือน</w:t>
            </w:r>
          </w:p>
          <w:p w14:paraId="23096B38" w14:textId="77777777" w:rsidR="00E046B3" w:rsidRPr="00C34AAF" w:rsidRDefault="00E046B3" w:rsidP="00E046B3">
            <w:pPr>
              <w:pStyle w:val="a4"/>
              <w:ind w:left="3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ข้อเสนอแนวทางการแก้ไขปัญหา.............................................................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</w:t>
            </w:r>
          </w:p>
          <w:p w14:paraId="7C3C0B56" w14:textId="364ACC73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BE66B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49C02A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4EEC6C1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D8581" w14:textId="6F2115C7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1.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="009249D6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6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การขับเคลื่อนกองทุนการออมแห่งชาติ (ก</w:t>
            </w:r>
            <w:proofErr w:type="spellStart"/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อช</w:t>
            </w:r>
            <w:proofErr w:type="spellEnd"/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.)</w:t>
            </w:r>
          </w:p>
          <w:p w14:paraId="6F0120C6" w14:textId="77777777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9DF7F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098FB806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446CEA11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14:paraId="2E59A8B8" w14:textId="36077CB3" w:rsidR="009249D6" w:rsidRPr="00C34AAF" w:rsidRDefault="009249D6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A6972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758ACD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01E51AD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787CB" w14:textId="2D46419B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>1.2</w:t>
            </w:r>
            <w:r w:rsidR="009249D6" w:rsidRPr="00C34AAF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>7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การขับเคลื่อนนโยบายสำคัญของกรมการปกครอง</w:t>
            </w:r>
          </w:p>
          <w:p w14:paraId="7391C937" w14:textId="77777777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14B0D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จำนวนสมาชิก........................คน</w:t>
            </w:r>
          </w:p>
          <w:p w14:paraId="7009062A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53E6E4C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74ADF079" w14:textId="70A7BC57" w:rsidR="00E046B3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F3889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8BD64C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FECBD55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16019" w14:textId="3AA7F7D9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9249D6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การดำเนินการขับเคลื่อนนโยบายปกป้อง และเชิดชูสถาบันพระมหากษัตริย์ </w:t>
            </w:r>
          </w:p>
          <w:p w14:paraId="06D1792E" w14:textId="77777777" w:rsidR="008E4A2D" w:rsidRPr="00C34AAF" w:rsidRDefault="008E4A2D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29654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2EDEC55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</w:p>
          <w:p w14:paraId="00938A9D" w14:textId="77777777" w:rsidR="008E4A2D" w:rsidRPr="00C34AAF" w:rsidRDefault="008E4A2D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14:paraId="46FE85E7" w14:textId="482A292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3CD08" w14:textId="77777777" w:rsidR="008E4A2D" w:rsidRPr="00C34AAF" w:rsidRDefault="008E4A2D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04BD65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4CFFAF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B2319" w14:textId="0F7865A9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</w:t>
            </w:r>
            <w:r w:rsidR="009249D6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การดำเนินมาตรการลดค่าใช้จ่ายพลังงานไฟฟ้าและน้ำมัน เช่น การติดตั้งระบบผลิตไฟฟ้าพลังงานแสงอาทิตย์ </w:t>
            </w:r>
          </w:p>
          <w:p w14:paraId="7B8E37A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FAFC3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AA499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D69CA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AB4A9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F7CCE4" w14:textId="77777777" w:rsidR="00F4547F" w:rsidRPr="00C34AAF" w:rsidRDefault="00F4547F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4658A2DF" w14:textId="664A4385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="009249D6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งานนโยบายด้านอื่นๆ (โปรดระบุ)</w:t>
            </w:r>
          </w:p>
          <w:p w14:paraId="516D2B1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419F94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37BF06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4C3802E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1944D7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A1371C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E999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6A6FE1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7AC11553" w14:textId="3DF5597A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1A22A95" w14:textId="77777777" w:rsidR="00F4547F" w:rsidRPr="00C34AAF" w:rsidRDefault="00F4547F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4F133800" w14:textId="77777777" w:rsidR="00F4547F" w:rsidRPr="00C34AAF" w:rsidRDefault="00F4547F" w:rsidP="00F454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 และสามารถเป็นแบบอย่างได้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(โปรดอธิบาย)</w:t>
            </w:r>
          </w:p>
          <w:p w14:paraId="2F583A28" w14:textId="77777777" w:rsidR="00F4547F" w:rsidRPr="00C34AAF" w:rsidRDefault="00F4547F" w:rsidP="00F454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เป็นไปตามเป้าหมาย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และสอดคล้องกับเป้าหมาย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SDGs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ข้อที่......รายละเอียดเป้าหมาย...........................................................................</w:t>
            </w:r>
          </w:p>
          <w:p w14:paraId="42145D50" w14:textId="2177512A" w:rsidR="00E046B3" w:rsidRPr="00C34AAF" w:rsidRDefault="00F4547F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ยังไม่เป็นไปตามเป้าหมาย.............................................................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C9DB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7B86E4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86AA56B" w14:textId="04252B26" w:rsidR="00E046B3" w:rsidRPr="00C34AAF" w:rsidRDefault="00853150" w:rsidP="008531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06596" w14:textId="2730D6A1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กลุ่มงานบริหารงานปกครอง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FB21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0E6F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795DF0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96CC6D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B1F41" w14:textId="6F623E0F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๒.๑ ฝ่ายบริหารงานปกครอง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68E9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9E57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C54004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B9ACC1D" w14:textId="20F505EE" w:rsidR="00E046B3" w:rsidRPr="00C34AAF" w:rsidRDefault="00E046B3" w:rsidP="008E4A2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55EEF" w14:textId="6FD0168D" w:rsidR="00E046B3" w:rsidRPr="00C34AAF" w:rsidRDefault="00E046B3" w:rsidP="006411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๒.๑.๑ การดำเนินการจัดทำแผนที่แนวเขตการปกครอง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และพื้นที่สาธารณะ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7CDF7" w14:textId="5B4B1C6A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5601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7EADA2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D9BD79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8B195" w14:textId="77777777" w:rsidR="00E046B3" w:rsidRPr="00C34AAF" w:rsidRDefault="00E046B3" w:rsidP="00641194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๒.๑.๒ การดำเนินการจัดทำทะเบียนเกาะ</w:t>
            </w:r>
          </w:p>
          <w:p w14:paraId="5EABC634" w14:textId="1B6844EB" w:rsidR="00E046B3" w:rsidRPr="00C34AAF" w:rsidRDefault="00E046B3" w:rsidP="006411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15C2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เกาะจำนวน...................เกาะ</w:t>
            </w:r>
          </w:p>
          <w:p w14:paraId="3EA9E2EB" w14:textId="77777777" w:rsidR="00E046B3" w:rsidRPr="00C34AAF" w:rsidRDefault="00E046B3" w:rsidP="008E4A2D">
            <w:pPr>
              <w:pStyle w:val="a4"/>
              <w:numPr>
                <w:ilvl w:val="0"/>
                <w:numId w:val="7"/>
              </w:numPr>
              <w:ind w:left="597" w:hanging="21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ขึ้นทะเบียนเป็นเกาะแล้ว</w:t>
            </w:r>
          </w:p>
          <w:p w14:paraId="1673308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จำนวน...............เกาะ</w:t>
            </w:r>
          </w:p>
          <w:p w14:paraId="5C199F1B" w14:textId="77777777" w:rsidR="00E046B3" w:rsidRPr="00C34AAF" w:rsidRDefault="00E046B3" w:rsidP="008E4A2D">
            <w:pPr>
              <w:pStyle w:val="a4"/>
              <w:numPr>
                <w:ilvl w:val="0"/>
                <w:numId w:val="7"/>
              </w:numPr>
              <w:ind w:left="597" w:hanging="21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ไม่ขึ้นทะเบียนเป็นเกาะ</w:t>
            </w:r>
          </w:p>
          <w:p w14:paraId="5DF9B68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จำนวน...............เกาะ</w:t>
            </w:r>
          </w:p>
          <w:p w14:paraId="7EDF91D4" w14:textId="79717792" w:rsidR="00853150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เกาะ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A632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CE7EC5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7C02E9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711DE" w14:textId="33190AFC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๒.๑.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การดูแลรักษาที่สาธารณประโยชน์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72C5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505572F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3BDB6A1" w14:textId="4A6522EE" w:rsidR="00853150" w:rsidRPr="00C34AAF" w:rsidRDefault="00853150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4114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7A5360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862C91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83D09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๒.๑.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การดำเนินการเพื่อให้มีการออกหนังสือ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สำคัญที่หลวง (</w:t>
            </w:r>
            <w:proofErr w:type="spellStart"/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ล.)</w:t>
            </w:r>
          </w:p>
          <w:p w14:paraId="6042B931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53653D73" w14:textId="77777777" w:rsidR="00895C33" w:rsidRPr="00C34AAF" w:rsidRDefault="00895C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194EF5C8" w14:textId="77777777" w:rsidR="00895C33" w:rsidRPr="00C34AAF" w:rsidRDefault="00895C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2.1.5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การจัดทำทะเบียนที่ราชพัสดุที่อยู่ในความครอบครองใช้ประโยชน์ของกรมการปกครอง</w:t>
            </w:r>
          </w:p>
          <w:p w14:paraId="10C9E22F" w14:textId="5A90F82F" w:rsidR="00895C33" w:rsidRPr="00C34AAF" w:rsidRDefault="00895C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A33C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0531F56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A3F5AE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9008E4" w14:textId="77777777" w:rsidR="00895C33" w:rsidRPr="00C34AAF" w:rsidRDefault="00895C33" w:rsidP="00895C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0FB20818" w14:textId="77777777" w:rsidR="00895C33" w:rsidRPr="00C34AAF" w:rsidRDefault="00895C33" w:rsidP="00895C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0FE52B6" w14:textId="77777777" w:rsidR="00895C33" w:rsidRPr="00C34AAF" w:rsidRDefault="00895C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7F7A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A3B344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815D13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A5B10" w14:textId="015452B3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๒.๑.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6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การดำเนินงานในเรื่องระบบบริหารงานกำนัน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ผู้ใหญ่บ้าน แพทย์ประจำตำบล สารวัตรกำนัน  ผู้ช่วยผู้ใหญ่บ้าน ให้เป็นตามกฎหมาย ระเบียบ และข้อสั่งการ ฯลฯ</w:t>
            </w:r>
          </w:p>
          <w:p w14:paraId="18088A7F" w14:textId="7F77F454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4290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71772F4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CED966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0E48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80959A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C526F7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44F6D" w14:textId="4F12F98F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๒.๑.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7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การดำเนินงานในเรื่องของคณะกรรมการ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หมู่บ้าน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(กม.)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ให้เป็นตามกฎหมาย ระเบียบ และข้อสั่งการ ฯลฯ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4F72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7CF02A1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5C9D482" w14:textId="655556C5" w:rsidR="00853150" w:rsidRPr="00C34AAF" w:rsidRDefault="00853150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A429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3E9434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9C0F10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AA8F6" w14:textId="6D4942EA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kern w:val="32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kern w:val="32"/>
                <w:sz w:val="32"/>
                <w:szCs w:val="32"/>
                <w:cs/>
              </w:rPr>
              <w:t>๒.๑.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>8</w:t>
            </w:r>
            <w:r w:rsidRPr="00C34AAF">
              <w:rPr>
                <w:rFonts w:ascii="TH SarabunIT๙" w:hAnsi="TH SarabunIT๙" w:cs="TH SarabunIT๙"/>
                <w:color w:val="000000" w:themeColor="text1"/>
                <w:kern w:val="32"/>
                <w:sz w:val="32"/>
                <w:szCs w:val="32"/>
                <w:cs/>
              </w:rPr>
              <w:t xml:space="preserve"> การดำเนินการสนับสนุนการจัด</w:t>
            </w:r>
            <w:r w:rsidR="0029583F" w:rsidRPr="00C34AAF">
              <w:rPr>
                <w:rFonts w:ascii="TH SarabunIT๙" w:hAnsi="TH SarabunIT๙" w:cs="TH SarabunIT๙"/>
                <w:color w:val="000000" w:themeColor="text1"/>
                <w:kern w:val="32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kern w:val="32"/>
                <w:sz w:val="32"/>
                <w:szCs w:val="32"/>
                <w:cs/>
              </w:rPr>
              <w:t>การเลือกตั้ง</w:t>
            </w:r>
          </w:p>
          <w:p w14:paraId="71A359BF" w14:textId="7CAE31F8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0684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0534883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64B8190" w14:textId="7EBA6935" w:rsidR="00853150" w:rsidRPr="00C34AAF" w:rsidRDefault="00853150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65BB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2751F1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6C63BA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27556" w14:textId="3D9287EC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๒.๑.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การกำกับดูแลส่วนราชการในอำนาจหน้าที่ของนายอำเภอ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F977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01CE39A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E4681EC" w14:textId="50631568" w:rsidR="00853150" w:rsidRPr="00C34AAF" w:rsidRDefault="00853150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300D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6B1E9E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236720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AEFA4" w14:textId="77777777" w:rsidR="00E046B3" w:rsidRPr="00C34AAF" w:rsidRDefault="00853150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๒.๑.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การกำกับดูแลการปฏิบัติงานขององค์กรปกครองส่วนท้องถิ่น   </w:t>
            </w:r>
          </w:p>
          <w:p w14:paraId="46E1CFE2" w14:textId="77777777" w:rsidR="00FD2ED1" w:rsidRPr="00C34AAF" w:rsidRDefault="00FD2ED1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36CB643C" w14:textId="77777777" w:rsidR="00FD2ED1" w:rsidRPr="00C34AAF" w:rsidRDefault="00FD2ED1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7C5D38B2" w14:textId="47A4D6A5" w:rsidR="00FD2ED1" w:rsidRPr="00C34AAF" w:rsidRDefault="00FD2ED1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lastRenderedPageBreak/>
              <w:t xml:space="preserve">       2.1.11 การจัดเก็บข้อมูล</w:t>
            </w:r>
            <w:proofErr w:type="spellStart"/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ศา</w:t>
            </w:r>
            <w:proofErr w:type="spellEnd"/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สนสถานในพื้นที่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E432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228ACA6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CE43F5D" w14:textId="77777777" w:rsidR="00FD2ED1" w:rsidRPr="00C34AAF" w:rsidRDefault="00FD2ED1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6698C1" w14:textId="77777777" w:rsidR="00FD2ED1" w:rsidRPr="00C34AAF" w:rsidRDefault="00FD2ED1" w:rsidP="00FD2E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</w:p>
          <w:p w14:paraId="3D1E54D0" w14:textId="2515AFC8" w:rsidR="00FD2ED1" w:rsidRPr="00C34AAF" w:rsidRDefault="00FD2ED1" w:rsidP="00FD2E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วัด                จำนวน.......................แห่ง</w:t>
            </w:r>
          </w:p>
          <w:p w14:paraId="120514BA" w14:textId="64444DEF" w:rsidR="00FD2ED1" w:rsidRPr="00C34AAF" w:rsidRDefault="00FD2ED1" w:rsidP="00FD2E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โบสถ์คริสต์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จำนวน.......................แห่ง</w:t>
            </w:r>
          </w:p>
          <w:p w14:paraId="32F9D2EB" w14:textId="1444519C" w:rsidR="00FD2ED1" w:rsidRPr="00C34AAF" w:rsidRDefault="00FD2ED1" w:rsidP="00FD2E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-  มัสยิด             จำนวน.......................แห่ง</w:t>
            </w:r>
          </w:p>
          <w:p w14:paraId="11F761C9" w14:textId="27AA084D" w:rsidR="00FD2ED1" w:rsidRPr="00C34AAF" w:rsidRDefault="00FD2ED1" w:rsidP="00FD2E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E2887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สนสถานอื่นๆ จำนวน.......................แห่ง</w:t>
            </w:r>
          </w:p>
          <w:p w14:paraId="7A3EEDD4" w14:textId="149E24D3" w:rsidR="00FD2ED1" w:rsidRPr="00C34AAF" w:rsidRDefault="00FD2ED1" w:rsidP="00FD2E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5B36E0D7" w14:textId="77777777" w:rsidR="00FD2ED1" w:rsidRPr="00C34AAF" w:rsidRDefault="00FD2ED1" w:rsidP="00FD2E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7556B33" w14:textId="04391A11" w:rsidR="00853150" w:rsidRPr="00C34AAF" w:rsidRDefault="00853150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E73E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BC257F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266C2C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FA10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๒.๒ ฝ่ายการอนุญาตทางปกครอง</w:t>
            </w:r>
          </w:p>
          <w:p w14:paraId="6B4ACB77" w14:textId="354FA354" w:rsidR="00E046B3" w:rsidRPr="00C34AAF" w:rsidRDefault="00E046B3" w:rsidP="00853150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(ระหว่างวันที่ 1 ต.ค. .....</w:t>
            </w:r>
            <w:r w:rsidR="00853150"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 ถึง ..................)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4B6BF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                                             </w:t>
            </w:r>
          </w:p>
          <w:p w14:paraId="66A3668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79EE411" w14:textId="4B139042" w:rsidR="00853150" w:rsidRPr="00C34AAF" w:rsidRDefault="00853150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0254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F8C5CE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9B4F29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DA395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๒.๒.๑ การดำเนินการขออนุมัติ ขออนุญาต ขอต่อใบอนุญาตสถานบริการ เป็นไปตามกฎหมาย ระเบียบ ฯลฯ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ที่เกี่ยวข้อง</w:t>
            </w:r>
          </w:p>
          <w:p w14:paraId="45C95CE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มีสถานบริการที่ได้รับใบอนุญาต</w:t>
            </w:r>
          </w:p>
          <w:p w14:paraId="58FCDDB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77D33F66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สถานประกอบการที่เปิดให้บริการ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ในลักษณะ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ที่คล้ายกับสถานบริการ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32AFBF2B" w14:textId="77777777" w:rsidR="00E046B3" w:rsidRPr="00C34AAF" w:rsidRDefault="00E046B3" w:rsidP="00E046B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ไม่มีสถานบริการในพื้นที่</w:t>
            </w:r>
          </w:p>
          <w:p w14:paraId="0DCBB1F3" w14:textId="1DA9A524" w:rsidR="00853150" w:rsidRPr="00C34AAF" w:rsidRDefault="00853150" w:rsidP="00E046B3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054C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46A133A7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31477419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1D3DA22D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60834993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09E87F75" w14:textId="3084A951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E5A5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8018BD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6D3C9B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A7335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๒.๒.๒ การดำเนินการขออนุมัติ ขออนุญาต ขอต่อใบอนุญาตโรงแรม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เป็นไปตามกฎหมาย ระเบียบ ฯลฯ ที่เกี่ยวข้อง</w:t>
            </w:r>
          </w:p>
          <w:p w14:paraId="511273D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มีโรงแรมที่ได้รับใบอนุญาต</w:t>
            </w:r>
          </w:p>
          <w:p w14:paraId="4BF228A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240DDDE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ไม่มีโรงแรมในพื้นที่</w:t>
            </w:r>
          </w:p>
          <w:p w14:paraId="43064427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มีสถานที่พักที่ไม่เป็นโรงแรม</w:t>
            </w:r>
          </w:p>
          <w:p w14:paraId="57F12BA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จำนวนทั้งหมด................แห่ง</w:t>
            </w:r>
          </w:p>
          <w:p w14:paraId="1392ADBE" w14:textId="62715B37" w:rsidR="00853150" w:rsidRPr="00C34AAF" w:rsidRDefault="00853150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53F0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770F8E30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2ACEAC71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55BA3F32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7D20032C" w14:textId="65173A54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6B52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FBC6AC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E5E80AF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6E4A6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๒.๒.๓ การดำเนินการขออนุมัติ ขออนุญาต ขอต่อใบอนุญาตโรงรับจำนำ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เป็นไปตามกฎหมาย ระเบียบ ฯลฯ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ที่เกี่ยวข้อง</w:t>
            </w:r>
          </w:p>
          <w:p w14:paraId="05DE58C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มีโรงรับจำนำที่ได้รับใบอนุญาต</w:t>
            </w:r>
          </w:p>
          <w:p w14:paraId="3E014F3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จำนวนทั้งหมด ..................แห่ง</w:t>
            </w:r>
          </w:p>
          <w:p w14:paraId="5347F6C6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ไม่มีโรงรับจำนำในพื้นที่</w:t>
            </w:r>
          </w:p>
          <w:p w14:paraId="18436062" w14:textId="47258833" w:rsidR="00E046B3" w:rsidRPr="00C34AAF" w:rsidRDefault="00E046B3" w:rsidP="00E971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03F2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</w:p>
          <w:p w14:paraId="6284A3DF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..เรื่อง</w:t>
            </w:r>
          </w:p>
          <w:p w14:paraId="158F8BE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</w:p>
          <w:p w14:paraId="3EF6503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จำนวน............เรื่อง</w:t>
            </w:r>
          </w:p>
          <w:p w14:paraId="0A6F41A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18F9C81F" w14:textId="0AD2D9F5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EFCF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E44AAC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A59FBB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6023F" w14:textId="4D084E45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     ๒.๒.๔ การดำเนินการขออนุมัติ ขออนุญาตเกี่ยวกับอาวุธปืน </w:t>
            </w:r>
            <w:r w:rsidR="006722A0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และสิ่งเทียมอาวุธปืน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เป็นไปตามกฎหมาย ระเบียบ ฯลฯ ที่เกี่ยวข้อง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58012AA3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3B82F931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DA3CE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4F11E19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7C0829D4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6039B142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6E199014" w14:textId="77777777" w:rsidR="00E046B3" w:rsidRPr="00C34AAF" w:rsidRDefault="00E046B3" w:rsidP="007117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08F336D0" w14:textId="1817C8C2" w:rsidR="007722D9" w:rsidRPr="00C34AAF" w:rsidRDefault="007722D9" w:rsidP="007117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A860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F7DAD6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B58BEC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C4C7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3C6986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E7F2D2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0E8101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A120B4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267767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F66A7B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7EC1A0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3CEA80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37129A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46CA37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2AAAAD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97C82B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229E0B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47A99F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A88786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5C0778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9E4A92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29A034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317540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C649F6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FC4241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6D8481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CBFAA5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F24BA0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C2FEF5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5320F2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0819D0" w14:textId="45E8C024" w:rsidR="00785B8B" w:rsidRPr="00C34AAF" w:rsidRDefault="00785B8B" w:rsidP="00785B8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D2BA5" w14:textId="3F241032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u w:val="single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lastRenderedPageBreak/>
              <w:t>การ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ออกใบอนุญาตให้ซื้ออาวุธปืนและเครื่องกระสุนปืน (แบบ ป.3)</w:t>
            </w:r>
          </w:p>
          <w:p w14:paraId="7840334D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..................ฉบับ </w:t>
            </w:r>
          </w:p>
          <w:p w14:paraId="51FD136C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74DEF93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290B8ACC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3AD88974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087D42FA" w14:textId="3943931E" w:rsidR="00E62125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092FD1F1" w14:textId="77777777" w:rsidR="006722A0" w:rsidRPr="00C34AAF" w:rsidRDefault="006722A0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B40D2E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u w:val="single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การออกใบอนุญาตให้มีและใช้อาวุธปืนและเครื่องกระสุนปืน (แบบ ป.4)</w:t>
            </w:r>
          </w:p>
          <w:p w14:paraId="3E6A7CF2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..................ฉบับ </w:t>
            </w:r>
          </w:p>
          <w:p w14:paraId="1648249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68B04BB5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4E5547F4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38B63661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4150FFCE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2C7CF1AB" w14:textId="77777777" w:rsidR="006722A0" w:rsidRPr="00C34AAF" w:rsidRDefault="006722A0" w:rsidP="008E4A2D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  <w:p w14:paraId="0DB807F9" w14:textId="77777777" w:rsidR="007722D9" w:rsidRPr="00C34AAF" w:rsidRDefault="007722D9" w:rsidP="008E4A2D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  <w:p w14:paraId="44455AB2" w14:textId="77777777" w:rsidR="007722D9" w:rsidRPr="00C34AAF" w:rsidRDefault="007722D9" w:rsidP="008E4A2D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  <w:p w14:paraId="49346AD2" w14:textId="77777777" w:rsidR="007722D9" w:rsidRPr="00C34AAF" w:rsidRDefault="007722D9" w:rsidP="008E4A2D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  <w:p w14:paraId="51DD5ADB" w14:textId="77777777" w:rsidR="007722D9" w:rsidRPr="00C34AAF" w:rsidRDefault="007722D9" w:rsidP="008E4A2D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  <w:p w14:paraId="26B6EEC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การออกหนังสือรับรองการพาและใช้อาวุธปืนของพนักงานฝ่ายปกครอง</w:t>
            </w:r>
          </w:p>
          <w:p w14:paraId="52F2331C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..................ฉบับ </w:t>
            </w:r>
          </w:p>
          <w:p w14:paraId="309FAC13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7899307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27E51DB9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1BB2099E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33305FF2" w14:textId="3A250528" w:rsidR="006722A0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09E73DAC" w14:textId="77777777" w:rsidR="0029583F" w:rsidRPr="00C34AAF" w:rsidRDefault="0029583F" w:rsidP="00E97198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14:paraId="1C5E0C31" w14:textId="77777777" w:rsidR="007722D9" w:rsidRPr="00C34AAF" w:rsidRDefault="007722D9" w:rsidP="006722A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5A22575E" w14:textId="33F36B09" w:rsidR="006722A0" w:rsidRPr="00C34AAF" w:rsidRDefault="006722A0" w:rsidP="006722A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การออกใบอนุญาตให้ค้าซึ่งสิ่งเทียมอาวุธปืน (แบบ ป.5)</w:t>
            </w:r>
          </w:p>
          <w:p w14:paraId="727E9F37" w14:textId="77777777" w:rsidR="006722A0" w:rsidRPr="00C34AAF" w:rsidRDefault="006722A0" w:rsidP="006722A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..................ฉบับ </w:t>
            </w:r>
          </w:p>
          <w:p w14:paraId="7EAEFAA9" w14:textId="77777777" w:rsidR="006722A0" w:rsidRPr="00C34AAF" w:rsidRDefault="006722A0" w:rsidP="006722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19D32500" w14:textId="77777777" w:rsidR="006722A0" w:rsidRPr="00C34AAF" w:rsidRDefault="006722A0" w:rsidP="006722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543F315D" w14:textId="77777777" w:rsidR="006722A0" w:rsidRPr="00C34AAF" w:rsidRDefault="006722A0" w:rsidP="006722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175597C0" w14:textId="77777777" w:rsidR="006722A0" w:rsidRPr="00C34AAF" w:rsidRDefault="006722A0" w:rsidP="006722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0C75D46C" w14:textId="49AB67DB" w:rsidR="006722A0" w:rsidRPr="00C34AAF" w:rsidRDefault="006722A0" w:rsidP="006722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587DBAD1" w14:textId="77777777" w:rsidR="00785B8B" w:rsidRPr="00C34AAF" w:rsidRDefault="00785B8B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4D78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B2664C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3718A2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BAD31" w14:textId="238BE45D" w:rsidR="00E046B3" w:rsidRPr="00C34AAF" w:rsidRDefault="00E046B3" w:rsidP="00E97198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๒.๒.๕ การดำเนินการขออนุมัติ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ขออนุญาต</w:t>
            </w:r>
            <w:r w:rsidR="00E62125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ขอต่อใบอนุญาตการค้าของเก่าและขายทอดตลาด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เป็นไปตามกฎหมาย ระเบียบ ฯลฯ ที่เกี่ยวข้อง</w:t>
            </w:r>
          </w:p>
          <w:p w14:paraId="092015F5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2EF713B9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57BC7121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734CDF6B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6724034E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6B9FB5DA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69106953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35A57C2E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2899C130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30E758E5" w14:textId="77777777" w:rsidR="000408EA" w:rsidRPr="00C34AAF" w:rsidRDefault="000408EA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48EFFA3F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 xml:space="preserve"> 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๒.๒.๖ การดำเนินการขออนุมัติ ขออนุญาตเกี่ยวกับการพนัน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เป็นไปตามกฎหมาย ระเบียบ ฯลฯ ที่เกี่ยวข้อ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</w:t>
            </w:r>
          </w:p>
          <w:p w14:paraId="2F6D7B46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02F0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การค้าของเก่า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</w:p>
          <w:p w14:paraId="39F83DB0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03635A3D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15898CB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58E7DE95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5252EA5F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723ED3DA" w14:textId="77777777" w:rsidR="006722A0" w:rsidRPr="00C34AAF" w:rsidRDefault="006722A0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C0D738" w14:textId="2C0D36DE" w:rsidR="006722A0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ขายทอดตลาด</w:t>
            </w:r>
          </w:p>
          <w:p w14:paraId="69A0BFE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56EECC12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2217AF80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01B476A1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จำนวน.................เรื่อง</w:t>
            </w:r>
          </w:p>
          <w:p w14:paraId="0337A9A7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063E92AE" w14:textId="77777777" w:rsidR="00E62125" w:rsidRPr="00C34AAF" w:rsidRDefault="00E62125" w:rsidP="00E97198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1638C380" w14:textId="77777777" w:rsidR="007722D9" w:rsidRPr="00C34AAF" w:rsidRDefault="007722D9" w:rsidP="00E97198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0847E569" w14:textId="77777777" w:rsidR="007722D9" w:rsidRPr="00C34AAF" w:rsidRDefault="007722D9" w:rsidP="00E97198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44B3CFF1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413D313A" w14:textId="680A4484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63965C2E" w14:textId="1B72642B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1A5B2FF3" w14:textId="4B807E19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.............เรื่อง</w:t>
            </w:r>
          </w:p>
          <w:p w14:paraId="374B2B95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77314CA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709F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F9FC1F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AF61A6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3D6B5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๒.๒.๗ การดำเนินการขออนุมัติ ขออนุญาต เกี่ยวกับการเรี่ยไร เป็นไปตามกฎหมาย ระเบียบ ฯลฯ ที่เกี่ยวข้อง</w:t>
            </w:r>
          </w:p>
          <w:p w14:paraId="1109D809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0C6F4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003D5962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4C9AB6CE" w14:textId="505FA533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....เรื่อง</w:t>
            </w:r>
          </w:p>
          <w:p w14:paraId="6663CB23" w14:textId="0DCEA444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3E699A2F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75CFC33E" w14:textId="1D74DED3" w:rsidR="00E62125" w:rsidRPr="00C34AAF" w:rsidRDefault="00E62125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2165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235F0F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EE15A6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507B7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๒.๒.๘ การดำเนินการขออนุมัติ ขออนุญาตเกี่ยวกับมูลนิธิ สมาคม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เป็นไปตามกฎหมาย ระเบียบ ฯลฯ ที่เกี่ยวข้อง</w:t>
            </w:r>
          </w:p>
          <w:p w14:paraId="1B55C0C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มีสมาคมในพื้นที่จำนวนทั้งหมด............สมาคม</w:t>
            </w:r>
          </w:p>
          <w:p w14:paraId="43D0C50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มีมูลนิธิในพื้นที่จำนวนทั้งหมด..............มูลนิธิ</w:t>
            </w:r>
          </w:p>
          <w:p w14:paraId="3B24066C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70172563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43024418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48FB33BF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67FCF6DC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6E9732E8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3988D815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51D66363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28AFAAED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255975BB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2F20D2A0" w14:textId="77777777" w:rsidR="00E62125" w:rsidRPr="00C34AAF" w:rsidRDefault="00E62125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1C301DAB" w14:textId="77777777" w:rsidR="006722A0" w:rsidRPr="00C34AAF" w:rsidRDefault="006722A0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75A9B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351BA8C7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0126A42D" w14:textId="6CF3646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......เรื่อง</w:t>
            </w:r>
          </w:p>
          <w:p w14:paraId="42750992" w14:textId="5EEEE4DC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.........เรื่อง</w:t>
            </w:r>
          </w:p>
          <w:p w14:paraId="1EFCFADD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24F0A985" w14:textId="77777777" w:rsidR="00711732" w:rsidRPr="00C34AAF" w:rsidRDefault="00711732" w:rsidP="00E971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A30A089" w14:textId="20422776" w:rsidR="00E046B3" w:rsidRPr="00C34AAF" w:rsidRDefault="00E046B3" w:rsidP="00E971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มูลนิธิ</w:t>
            </w:r>
          </w:p>
          <w:p w14:paraId="668BA712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16954EAF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78F84DB0" w14:textId="00517105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........เรื่อง</w:t>
            </w:r>
          </w:p>
          <w:p w14:paraId="68C94907" w14:textId="22D19FDF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......เรื่อง</w:t>
            </w:r>
          </w:p>
          <w:p w14:paraId="0D03878F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1CDE40C8" w14:textId="77777777" w:rsidR="007722D9" w:rsidRPr="00C34AAF" w:rsidRDefault="007722D9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742FA5" w14:textId="77777777" w:rsidR="00E046B3" w:rsidRPr="00C34AAF" w:rsidRDefault="00E046B3" w:rsidP="00E971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สมาคม</w:t>
            </w:r>
          </w:p>
          <w:p w14:paraId="1354BDB6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............เรื่อง</w:t>
            </w:r>
          </w:p>
          <w:p w14:paraId="34FEB0C1" w14:textId="46A77F76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..........เรื่อง</w:t>
            </w:r>
          </w:p>
          <w:p w14:paraId="29CFBA73" w14:textId="1C2C7D4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......เรื่อง</w:t>
            </w:r>
          </w:p>
          <w:p w14:paraId="21309B8E" w14:textId="744CBFD5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ออกคำสั่งไม่อนุญาต จำนวน...........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......เรื่อง</w:t>
            </w:r>
          </w:p>
          <w:p w14:paraId="60CC5EE4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เพิกถอนใบอนุญาต จำนวน....................เรื่อง</w:t>
            </w:r>
          </w:p>
          <w:p w14:paraId="4F8CDE0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986DAF" w14:textId="763D1764" w:rsidR="007722D9" w:rsidRPr="00C34AAF" w:rsidRDefault="007722D9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4ABF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8205A4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A69B2C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EAB07" w14:textId="1B613589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๒.๓ ฝ่ายการเงินและบัญชี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5FEA9" w14:textId="3BDF5E3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75E7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A933F7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C34BF5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1198A" w14:textId="34164648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๒.๓.๑ การบริหารงบประมาณตามระเบียบและนโยบายด้านการเงินและการคลัง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3167D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เป็นไปตามระเบียบ</w:t>
            </w:r>
          </w:p>
          <w:p w14:paraId="06D2AD8E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ยังไม่เป็นไปตามระเบียบ...............                                             </w:t>
            </w:r>
          </w:p>
          <w:p w14:paraId="5B58C287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72B99BE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9734C6D" w14:textId="77777777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7DA6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089E4F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DF7B1F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4908B" w14:textId="05920C8C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๒.๓.๒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การดูแลรักษาพัสดุครุภัณฑ์ในความรับผิดชอบ</w:t>
            </w:r>
          </w:p>
          <w:p w14:paraId="72725D57" w14:textId="5EB61305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9E34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เป็นไปตามระเบียบ</w:t>
            </w:r>
          </w:p>
          <w:p w14:paraId="1E01499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ยังไม่เป็นไปตามระเบียบ...............                                             </w:t>
            </w:r>
          </w:p>
          <w:p w14:paraId="327169F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3FA29F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873B6F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DD10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42186A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520F04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DCD5F" w14:textId="7203B5BA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๒.๓.๓ มีแผนการใช้จ่ายเงินงบประมาณ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F899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เป็นไปตามระเบียบ</w:t>
            </w:r>
          </w:p>
          <w:p w14:paraId="7B9E9E6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ยังไม่เป็นไปตามระเบียบ...............                                             </w:t>
            </w:r>
          </w:p>
          <w:p w14:paraId="0F2FBDF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81D7127" w14:textId="0F88F93E" w:rsidR="00E62125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ACE8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5BD3B5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5369ED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10985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๒.๓.๔ มีการควบคุมเงินงบประมาณที่ได้รับจัดสรรตามโครงการต่างๆ </w:t>
            </w:r>
          </w:p>
          <w:p w14:paraId="5DC232B6" w14:textId="70D2D422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09E0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เป็นไปตามแผนงบประมาณ </w:t>
            </w:r>
          </w:p>
          <w:p w14:paraId="7DBA90C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ยังไม่เป็นไปตามแผนงบประมาณ</w:t>
            </w:r>
          </w:p>
          <w:p w14:paraId="7950611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</w:t>
            </w:r>
          </w:p>
          <w:p w14:paraId="4065A195" w14:textId="0577262F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4A72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95EE77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79B417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B548A" w14:textId="77C1F199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๒.๓.๕ การเบิกจ่ายเป็นไปตามกำหนด/ งวดเวลา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D8D9A" w14:textId="399C39E4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</w:t>
            </w:r>
            <w:r w:rsidR="00EA5F5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ตามกำหนด/งวดเวลา</w:t>
            </w:r>
          </w:p>
          <w:p w14:paraId="168E3865" w14:textId="125A7D56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5F58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ยังไม่เป็นไปตามกำหนด</w:t>
            </w:r>
            <w:r w:rsidR="00EA5F5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/งวดเวลา</w:t>
            </w:r>
          </w:p>
          <w:p w14:paraId="6916404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 </w:t>
            </w:r>
          </w:p>
          <w:p w14:paraId="0187B81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E221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84B5EE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8E258A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9A52D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๒.๓.๖ การส่งหลักฐานเบิกจ่ายเป็นไปตามกำหนดเวลา</w:t>
            </w:r>
          </w:p>
          <w:p w14:paraId="6ACDB475" w14:textId="15AD9A00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28B8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เป็นไปตามกำหนด</w:t>
            </w:r>
          </w:p>
          <w:p w14:paraId="7EEEE41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ยังไม่เป็นไปตามกำหนด................  .............................................................                                             </w:t>
            </w:r>
          </w:p>
          <w:p w14:paraId="2DB1862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63346FA" w14:textId="77777777" w:rsidR="00E62125" w:rsidRPr="00C34AAF" w:rsidRDefault="00E62125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6C5B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466B14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E84E64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36FF5" w14:textId="66FE14BF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๒.๓.๗ นำเงินรายได้แผ่นดินส่งคลังถูกต้องและเป็นไปตามกำหนดเวลา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2B35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เป็นไปตามกำหนด</w:t>
            </w:r>
          </w:p>
          <w:p w14:paraId="05B6508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ยังไม่เป็นไปตามกำหนด................  .............................................................                                             </w:t>
            </w:r>
          </w:p>
          <w:p w14:paraId="3E3CB2B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ECBE0EF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0F5E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5B71F0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2AADAA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35F57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2.3.8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เจ้าหน้าที่ผู้ปฏิบัติงานในระบบ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 – DOPA License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มีการนำส่งเงินค่าธรรมเนียมให้เสมียนตราอำเภอทุกวันที่มีการรับเงิน พร้อมกับสำเนาใบเสร็จรับเงิน และพิมพ์สรุปการจัดเก็บรายได้ของแต่ละระบบงานที่นำส่งไว้เป็นหลักฐานหรือไม่</w:t>
            </w:r>
          </w:p>
          <w:p w14:paraId="212F6047" w14:textId="39A12EF6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D93D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เป็นไปตามกำหนด</w:t>
            </w:r>
          </w:p>
          <w:p w14:paraId="62DDE6C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ยังไม่เป็นไปตามกำหนด................  .............................................................                                             </w:t>
            </w:r>
          </w:p>
          <w:p w14:paraId="75EBB01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36F39F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0B9D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89EA68A" w14:textId="77777777" w:rsidTr="000408EA">
        <w:trPr>
          <w:trHeight w:val="1648"/>
        </w:trPr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D2E8E9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E7076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2.3.9 เจ้าหน้าที่ผู้รับผิดชอบในระบบ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 – DOPA License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รับและส่งเงินค่าธรรมเนียมที่จัดเก็บในระบบให้เสมียนตราอำเภอภายในวันที่ออกใบเสร็จรับเงินหรือไม่</w:t>
            </w:r>
          </w:p>
          <w:p w14:paraId="2E21D78E" w14:textId="591FED8C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EAAA4" w14:textId="77777777" w:rsidR="00E62125" w:rsidRPr="00C34AAF" w:rsidRDefault="00E62125" w:rsidP="00E621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เป็นไปตามกำหนด</w:t>
            </w:r>
          </w:p>
          <w:p w14:paraId="3A550442" w14:textId="77777777" w:rsidR="00E62125" w:rsidRPr="00C34AAF" w:rsidRDefault="00E62125" w:rsidP="00E621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ยังไม่เป็นไปตามกำหนด................  .............................................................                                             </w:t>
            </w:r>
          </w:p>
          <w:p w14:paraId="710FA388" w14:textId="003AAC0A" w:rsidR="00E046B3" w:rsidRPr="00C34AAF" w:rsidRDefault="00E62125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18"/>
                <w:szCs w:val="18"/>
                <w:cs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19AD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4616B2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967D3F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AF47B" w14:textId="3AA24658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2.3.10 การจัดเก็บค่าธรรมเนียมการพนัน ในระบบ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 – DOPA License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ได้เรียกเก็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ค่าธรรมเนียมการพนันเพิ่มในใบเสร็จรับเงินฉบับเดียวกันหรือไม่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0B30B" w14:textId="068CCE8C" w:rsidR="00E62125" w:rsidRPr="00C34AAF" w:rsidRDefault="00E62125" w:rsidP="00E621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</w:t>
            </w:r>
            <w:r w:rsidR="00EA5F5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</w:t>
            </w:r>
          </w:p>
          <w:p w14:paraId="6A715BF9" w14:textId="698A333A" w:rsidR="00E62125" w:rsidRPr="00C34AAF" w:rsidRDefault="00E62125" w:rsidP="00E621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</w:t>
            </w:r>
            <w:r w:rsidR="00EA5F5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................  .............................................................                                             </w:t>
            </w:r>
          </w:p>
          <w:p w14:paraId="19E25B64" w14:textId="77777777" w:rsidR="00E62125" w:rsidRPr="00C34AAF" w:rsidRDefault="00E62125" w:rsidP="00E621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530A349" w14:textId="6A2DB2CA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508D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20DB4B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858E72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EE54A" w14:textId="5C57682C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2.3.11 นำเงินนอกงบประมาณส่งคลัง และ/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หรือฝา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ธนาคารถูกต้องและเป็นไปตา</w:t>
            </w:r>
            <w:r w:rsidR="000408EA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ม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กำหนดเวลา</w:t>
            </w:r>
          </w:p>
          <w:p w14:paraId="413A8FB5" w14:textId="5677DF50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50DA0" w14:textId="7AF72319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</w:t>
            </w:r>
            <w:r w:rsidR="00E62125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และเป็นไปตามกำหนด</w:t>
            </w:r>
            <w:r w:rsidR="00EA5F58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/ระเบียบ</w:t>
            </w:r>
          </w:p>
          <w:p w14:paraId="61D893E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4CB0056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FA4E808" w14:textId="7630D4D5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6426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F816D7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2DBC2A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502AB" w14:textId="77777777" w:rsidR="00E046B3" w:rsidRPr="00C34AAF" w:rsidRDefault="00E046B3" w:rsidP="008E4A2D">
            <w:pPr>
              <w:ind w:firstLine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๒.๓.12 หลักฐานการฝากธนาคารและ/หรือฝากคลังถูกต้อง</w:t>
            </w:r>
          </w:p>
          <w:p w14:paraId="63C659A7" w14:textId="24F5BDD5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E4ABA" w14:textId="760A723C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เป็นไปตามกำหนด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ตามระเบียบ</w:t>
            </w:r>
          </w:p>
          <w:p w14:paraId="0365C88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ยังไม่เป็นไปตามกำหนด/ตามระเบียบ.............................................................  ............................................................. </w:t>
            </w:r>
          </w:p>
          <w:p w14:paraId="4AFB93EA" w14:textId="4E6427F9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64C1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28BA90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3512BA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A4F09" w14:textId="77777777" w:rsidR="00E046B3" w:rsidRPr="00C34AAF" w:rsidRDefault="00E046B3" w:rsidP="008E4A2D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๒.๓.๑3 เงินงบประมาณเบิกเกินส่งคืน/นำส่งคืนเป็นไปตามกำหนดเวลา</w:t>
            </w:r>
          </w:p>
          <w:p w14:paraId="500AA872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5F1D6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เป็นไปตามกำหนด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ตามระเบียบ</w:t>
            </w:r>
          </w:p>
          <w:p w14:paraId="05BB8B78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ยังไม่เป็นไปตามกำหนด/ตามระเบียบ.............................................................  ............................................................. </w:t>
            </w:r>
          </w:p>
          <w:p w14:paraId="3DD0D49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765D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74F1A0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2E1226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96522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๒.๓.๑4 การส่งเงินทุกประเภทมีการออกใบเสร็จรับคืนทุกประเภทอย่างถูกต้อง</w:t>
            </w:r>
          </w:p>
          <w:p w14:paraId="5C398BA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1F18F9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21D4A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เป็นไปตามกำหนด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ตามระเบียบ</w:t>
            </w:r>
          </w:p>
          <w:p w14:paraId="2B8A572E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ยังไม่เป็นไปตามกำหนด/ตามระเบียบ.............................................................  ............................................................. </w:t>
            </w:r>
          </w:p>
          <w:p w14:paraId="1417A8B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FDA1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738EDA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0A708D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453E3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๒.๓.๑5 การจัดทำทะเบียนคุมใบเสร็จรับเงินถูกต้อง</w:t>
            </w:r>
          </w:p>
          <w:p w14:paraId="116316D7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216FF4D3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</w:p>
          <w:p w14:paraId="24942813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24"/>
                <w:szCs w:val="24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2FF7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5C5F31E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16DAEB24" w14:textId="77FA5D7E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B7B6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B99B80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E0259C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93FB2" w14:textId="58F5FCAF" w:rsidR="00E046B3" w:rsidRPr="00C34AAF" w:rsidRDefault="00E046B3" w:rsidP="007722D9">
            <w:pPr>
              <w:tabs>
                <w:tab w:val="left" w:pos="45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722D9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๒.๓.๑6 เมื่อสิ้นปีงบประมาณ มีการรายงานให้ทราบถึงใบเสร็จรับเงินที่อยู่ในความรับผิดชอบ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A058E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7403F3D9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5046F006" w14:textId="56AEAED0" w:rsidR="00E046B3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  </w:t>
            </w:r>
          </w:p>
          <w:p w14:paraId="14C7C14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DD96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2DF81B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336CC0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66230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๒.๓.๑7 การเก็บรักษาเงินไว้ในตู้นิรภัยหรือฝากธนาคาร</w:t>
            </w:r>
          </w:p>
          <w:p w14:paraId="3D9E0E64" w14:textId="4C73022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1CB5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4E32A4D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07EABCF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............................................................. </w:t>
            </w:r>
          </w:p>
          <w:p w14:paraId="3E25C47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FE2E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CFEE31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37F46B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F7EE2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๒.๓.๑8 มีการจัดตั้งกรรมการเก็บรักษาเงินถูกต้องตามระเบียบที่กำหนด</w:t>
            </w:r>
          </w:p>
          <w:p w14:paraId="64C94F32" w14:textId="6EFDF7B4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A5F32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1C22CBCC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7DF10CC9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............................................................. </w:t>
            </w:r>
          </w:p>
          <w:p w14:paraId="6514C38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D7E3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6B2456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95B83AF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E5A3F" w14:textId="412E4C4C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๒.๓.๑9 กรรมการเก็บรักษาเงิน ได้ปฏิบัติหน้าที่ และลงลายมือชื่อในรายงานเงินคงเหลือประจำวันถูกต้อง ครบถ้วน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1D7A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1B2AE58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57B541C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</w:t>
            </w:r>
          </w:p>
          <w:p w14:paraId="0BECEDF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1C57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B974DB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01E012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20EF1" w14:textId="7E51FFB0" w:rsidR="00E046B3" w:rsidRPr="00C34AAF" w:rsidRDefault="007722D9" w:rsidP="00CD54B4">
            <w:pPr>
              <w:ind w:firstLine="310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2.3.20 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การจัดทำรายงาน</w:t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เงินคงเหลือประจำวัน ตามระบบการควบคุมการเงิน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ของหน่วยงานย่อย พ.ศ. 2544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672B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2C2BB0C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7AA0967A" w14:textId="56A11FE9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9CA6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7F5171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68CBC5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26085" w14:textId="2ACAFF2C" w:rsidR="00E046B3" w:rsidRPr="00C34AAF" w:rsidRDefault="00E046B3" w:rsidP="007722D9">
            <w:pPr>
              <w:tabs>
                <w:tab w:val="left" w:pos="42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722D9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2.3.21 การมอบหมายผู้ปฏิบัติหน้าที่ตรวจสอบ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การบันทึกรายการเคลื่อนไหวในทะเบียนคุมต่าง ๆ ที่เกี่ยวข้อง ตามระบบการควบคุมการเงินของหน่วยงานย่อย พ.ศ. 2544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2D97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</w:t>
            </w:r>
          </w:p>
          <w:p w14:paraId="40BDFC1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537D690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8643D3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D835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486F16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084CAA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32DDA" w14:textId="6574D4CF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  <w:cs/>
              </w:rPr>
              <w:t>2.3.22 ผู้ได้รับการแต่งตั้งเป็นผู้ตรวจสอบจำนวนเงินที่เจ้าหน้าที่จัดเก็บและนำส่งกับหลักฐาน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  <w:cs/>
              </w:rPr>
              <w:t>และ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8"/>
                <w:sz w:val="32"/>
                <w:szCs w:val="32"/>
                <w:cs/>
              </w:rPr>
              <w:t>/หรือ รายงานค่าธรรมเนียมจากระบบงานต่าง ๆ ที่บันทึกรายการเคลื่อนไหว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ในทะเบียนคุมต่าง ๆ ที่เกี่ยวข้อง พร้อมลงลายมือชื่อไว้ในสำเนาใบเสร็จรับเงิน/ใบนำส่งเงินรายได้แผ่นดินของระบบงานทะเบียนและบัตรประจำตัวประชาชน/รายการใบเสร็จรับเงินระบบงานต่าง ๆ ของระบบ </w:t>
            </w:r>
            <w:r w:rsidR="000408EA"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e–DOPA License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ของวันที่รับเงิน โดยถือปฏิบัติ</w:t>
            </w:r>
            <w:r w:rsidR="000408EA"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ตามหนังสือสั่งการดังนี้</w:t>
            </w:r>
          </w:p>
          <w:p w14:paraId="7F72C4C8" w14:textId="77777777" w:rsidR="00E046B3" w:rsidRPr="00C34AAF" w:rsidRDefault="00E046B3" w:rsidP="008E4A2D">
            <w:pPr>
              <w:ind w:firstLine="748"/>
              <w:jc w:val="thaiDistribute"/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หนังสือกรมการปกครอง ที่ มท 0309/ว 17683 ลงวันที่ 9 กรกฎาคม 2563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8"/>
                <w:sz w:val="32"/>
                <w:szCs w:val="32"/>
                <w:cs/>
              </w:rPr>
              <w:t xml:space="preserve"> เรื่อง ซักซ้อมแนวทางปฏิบัติเกี่ยวกับการนำส่งเงินค่าธรรมเนียมและค่าปรับงานทะเบียนและบัตรประจำตัวประชาชน </w:t>
            </w:r>
          </w:p>
          <w:p w14:paraId="70F41C86" w14:textId="4E14E67C" w:rsidR="00E046B3" w:rsidRPr="00C34AAF" w:rsidRDefault="00E046B3" w:rsidP="008E4A2D">
            <w:pPr>
              <w:ind w:firstLine="748"/>
              <w:jc w:val="thaiDistribute"/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2. หนังสือกรมการปกครอง ที่ มท 0307/ว 14753 ลงวันที่ 16 มิถุนายน2564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8"/>
                <w:sz w:val="32"/>
                <w:szCs w:val="32"/>
                <w:cs/>
              </w:rPr>
              <w:t xml:space="preserve"> เรื่อง แนวทางการปฏิบัติงานในระบบ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</w:rPr>
              <w:t>e–DOPA License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8"/>
                <w:sz w:val="32"/>
                <w:szCs w:val="32"/>
                <w:cs/>
              </w:rPr>
              <w:t xml:space="preserve"> (การจัดเก็บและนำส่งเงินค่าธรรมเนียม)</w:t>
            </w:r>
          </w:p>
          <w:p w14:paraId="315FC3C2" w14:textId="3F34BABD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721D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</w:t>
            </w:r>
          </w:p>
          <w:p w14:paraId="26DAE56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369EF97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BD4C5F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BB3AA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C5A256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F1815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FC37C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F5B91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C9BC3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E7205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0D4F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26F204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7E6F46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620D5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๒.๓.23 การจ่ายเงิน ได้จ่ายตามกฎหมายระเบียบข้อบังคับฯ อนุญาตให้จ่ายได้</w:t>
            </w:r>
          </w:p>
          <w:p w14:paraId="2E667494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45CE3D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32C8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</w:t>
            </w:r>
          </w:p>
          <w:p w14:paraId="481F296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0672F011" w14:textId="7F8E541E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DA52B8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376B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E7A1E2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C371C8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CBB48" w14:textId="48ABF4C1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๒.๓.24 การจ่ายเงินมีหลักฐานการจ่ายถูกต้อง ครบถ้วน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7703E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69E9E1B3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4C846E70" w14:textId="77777777" w:rsidR="00EA5F58" w:rsidRPr="00C34AAF" w:rsidRDefault="00EA5F58" w:rsidP="00EA5F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............................................................. </w:t>
            </w:r>
          </w:p>
          <w:p w14:paraId="0A995CE9" w14:textId="72D92B0A" w:rsidR="00E046B3" w:rsidRPr="00C34AAF" w:rsidRDefault="00E046B3" w:rsidP="00E97198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E19A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170511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DE4019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1F27E" w14:textId="77777777" w:rsidR="00E046B3" w:rsidRPr="00C34AAF" w:rsidRDefault="00E046B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๒.๓.25 สำเนาหลักฐานการจ่ายเงินหรือใบสำคัญคู่จ่าย รวบรวมเก็บรักษาไว้ครบถ้วนเรียบร้อย</w:t>
            </w:r>
          </w:p>
          <w:p w14:paraId="57E0C1EF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0F1135" w14:textId="5A891971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CD8D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2496D8D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4A088C5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4FBB05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B8296FA" w14:textId="77777777" w:rsidR="00E046B3" w:rsidRPr="00C34AAF" w:rsidRDefault="00E046B3" w:rsidP="008E4A2D">
            <w:pPr>
              <w:tabs>
                <w:tab w:val="left" w:pos="960"/>
              </w:tabs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6D46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A0F592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CE46E25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26C83" w14:textId="123DFA90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๒.๓.๒6 หลักฐานการจ่ายเงินหรือใบสำคัญ</w:t>
            </w:r>
            <w:r w:rsidR="008E0DA0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คู่จ่ายได้นำส่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ที่ทำการปกครองจังหวัดครบถ้วน ถูกต้อง ตามกำหนดเวลา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77EF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ถูกต้องครบถ้วน</w:t>
            </w:r>
          </w:p>
          <w:p w14:paraId="2B1E8B3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ยังไม่ถูกต้องครบถ้วน....................                                             </w:t>
            </w:r>
          </w:p>
          <w:p w14:paraId="4DCFB3B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42F560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5B07AC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3E9D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E781E5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9DC7B9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62BF9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๒.๓.๒7 การเขียนเช็คสั่งจ่ายได้ดำเนินการตามระเบียบในการเขียนเช็คสั่งจ่าย</w:t>
            </w:r>
          </w:p>
          <w:p w14:paraId="0EA4DF7E" w14:textId="1704AB8E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1AA9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นำส่งถูกต้องครบถ้วนตามกำหนด</w:t>
            </w:r>
          </w:p>
          <w:p w14:paraId="5839AF4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ยังนำส่งไม่ถูกต้องครบถ้วนตามกำหนด                                             </w:t>
            </w:r>
          </w:p>
          <w:p w14:paraId="38071E6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42516F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743C46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20E3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8CDC04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12F9DB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2F164" w14:textId="1DEE4C75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๒.๓.๒8 การใช้จ่ายเงินนอกงบประมาณเป็นไปตามวัตถุประสงค์ของเงินนอกงบประมาณนั้นอย่างถูกต้อง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D696A" w14:textId="77777777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ดำเนินการถูกต้องตามวัตถุประสงค์</w:t>
            </w:r>
          </w:p>
          <w:p w14:paraId="2421B3F1" w14:textId="77777777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ยังดำเนินการไม่ถูกต้องตามวัตถุประสงค์                                           </w:t>
            </w:r>
          </w:p>
          <w:p w14:paraId="3C00F360" w14:textId="77777777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</w:t>
            </w:r>
          </w:p>
          <w:p w14:paraId="0B858704" w14:textId="77777777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.......................</w:t>
            </w:r>
          </w:p>
          <w:p w14:paraId="27DCE6A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4C61CCBB" w14:textId="77777777" w:rsidR="008E0DA0" w:rsidRPr="00C34AAF" w:rsidRDefault="008E0DA0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7F06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8C866F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85589F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5727D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๒.๓.๒9 การรับ-จ่ายเงินเป็นไปตามระเบียบข้อบังคับ เฉพาะของเงินงบประมาณประเภทนั้น</w:t>
            </w:r>
          </w:p>
          <w:p w14:paraId="6B55A542" w14:textId="210143DE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61342" w14:textId="77BB819E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ดำเนินการถูกต้องตาม</w:t>
            </w:r>
            <w:r w:rsidR="00A91C0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</w:t>
            </w:r>
          </w:p>
          <w:p w14:paraId="092D8965" w14:textId="7EB3998D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ยังดำเนินการไม่ถูกต้องตาม</w:t>
            </w:r>
            <w:r w:rsidR="00A91C0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        </w:t>
            </w:r>
          </w:p>
          <w:p w14:paraId="32FCA6EF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</w:t>
            </w:r>
          </w:p>
          <w:p w14:paraId="219CDDF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.......................</w:t>
            </w:r>
          </w:p>
          <w:p w14:paraId="42D0CC3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2AA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9DB243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B22CA9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1179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๒.๓.30 มีการนำฝากคลัง สำหรับเงินนอกที่ต้องนำฝากคลัง ตามระเบียบที่กำหนด</w:t>
            </w:r>
          </w:p>
          <w:p w14:paraId="1C940B4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C34A9D" w14:textId="5492ED95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15EB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5C1C381F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41A1F7C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DAB19B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0D2658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E583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E015E6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70899C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6FA9E" w14:textId="77777777" w:rsidR="00E046B3" w:rsidRPr="00C34AAF" w:rsidRDefault="00E046B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๒.๓.31 การตรวจสอบก่อนคืนหลักประกันสัญญา มีการแต่งตั้งคณะกรรมการตรวจสอบโครงการก่อนพ้นภาระผูกพัน</w:t>
            </w:r>
          </w:p>
          <w:p w14:paraId="5EFBD1DA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9579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ถูกต้องตามระเบียบ</w:t>
            </w:r>
          </w:p>
          <w:p w14:paraId="7D320DA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ยังไม่ถูกต้องตามระเบียบ..............                                             </w:t>
            </w:r>
          </w:p>
          <w:p w14:paraId="04438D2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E8BBD6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36BE44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19FE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3E3481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58E7ED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29D36" w14:textId="41EE1240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๒.๓.32 มีการถอนเงินนอกงบประมาณประเภทเงินประกันซองหรือเงินค้ำประกันสัญญา ที่พ้นภาระผูกพันและส่งคืนให้ผู้เสนอราคาหรือคู่สัญญาเรียบร้อย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F086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3E331C0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ยังไม่มี............................................                                             </w:t>
            </w:r>
          </w:p>
          <w:p w14:paraId="49C64D7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BE779C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............................................................. </w:t>
            </w:r>
          </w:p>
          <w:p w14:paraId="6A94DFC6" w14:textId="5796DF24" w:rsidR="008E0DA0" w:rsidRPr="00C34AAF" w:rsidRDefault="008E0DA0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9962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CBCA2A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1516B0F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BD2A5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2.3.33 การจัดทำทะเบียนคุมตามระบบการควบคุมการเงินของหน่วยงานย่อย พ.ศ. 2544 ครบถ้วนเป็นปัจจุบัน  </w:t>
            </w:r>
          </w:p>
          <w:p w14:paraId="1F513B79" w14:textId="51FB4D28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D1B9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ครบถ้วนตามระเบียบ</w:t>
            </w:r>
          </w:p>
          <w:p w14:paraId="4318DDE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ยังไม่ถูกต้องครบถ้วนตามระเบียบ</w:t>
            </w:r>
          </w:p>
          <w:p w14:paraId="2C05C38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                                           </w:t>
            </w:r>
          </w:p>
          <w:p w14:paraId="742B165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3888569" w14:textId="165CD8FD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2DE0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73F49B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BB816D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B1415" w14:textId="77777777" w:rsidR="00A91C02" w:rsidRPr="00C34AAF" w:rsidRDefault="00E046B3" w:rsidP="00A91C02">
            <w:pPr>
              <w:tabs>
                <w:tab w:val="left" w:pos="39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2.3.34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การจัดทำและนำส่งรายงา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ประจำเดือนตามรายการต่อไปนี้ ส่งที่ทำการปกครองจังหวัด</w:t>
            </w:r>
          </w:p>
          <w:p w14:paraId="749AE9DA" w14:textId="15291E60" w:rsidR="00E046B3" w:rsidRPr="00C34AAF" w:rsidRDefault="00A91C02" w:rsidP="00A91C02">
            <w:pPr>
              <w:tabs>
                <w:tab w:val="left" w:pos="39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1) รายงานการรับ</w:t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และ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นำส่งเงิน</w:t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หรือฝากเงิน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รายได้แผ่นดิน</w:t>
            </w:r>
          </w:p>
          <w:p w14:paraId="5051F958" w14:textId="34C8116F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A3C5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B8CD7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AF0036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A7D10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</w:t>
            </w:r>
          </w:p>
          <w:p w14:paraId="760A562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3B04A457" w14:textId="77777777" w:rsidR="00E046B3" w:rsidRPr="00C34AAF" w:rsidRDefault="00A91C02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7CE98D9A" w14:textId="14159293" w:rsidR="007722D9" w:rsidRPr="00C34AAF" w:rsidRDefault="007722D9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A580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B49F49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3770B0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FBF6C" w14:textId="25461008" w:rsidR="00E046B3" w:rsidRPr="00C34AAF" w:rsidRDefault="00A91C02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    </w:t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2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) รายงาน</w:t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เงินคงเหลือประจำวัน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br/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ณ วันสิ้นเดือน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BF01A" w14:textId="77777777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</w:t>
            </w:r>
          </w:p>
          <w:p w14:paraId="31D6D477" w14:textId="77777777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0134C3E0" w14:textId="77777777" w:rsidR="00E046B3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308F79F0" w14:textId="19A19A7F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5AEA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CFDD66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F38257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E2AD" w14:textId="31F805A6" w:rsidR="00E046B3" w:rsidRPr="00C34AAF" w:rsidRDefault="00E046B3" w:rsidP="008E0DA0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๒.๓.35 การจัดหา ดำเนินการตามพระราชบัญญัติการจัดซื้อจัดจ้างและการบริหารพัสดุภาครัฐ พ.ศ. ๒๕๖๐ / ตามหนังสือสั่งการและระเบียบที่เกี่ยวข้อง ครบถ้วน ถูกต้องตามระเบียบฯ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B2D0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</w:t>
            </w:r>
          </w:p>
          <w:p w14:paraId="6AFBBA0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 เนื่องจาก..................  ............................................................. </w:t>
            </w:r>
          </w:p>
          <w:p w14:paraId="561CF09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F6FF9D6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08EA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A6B499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117855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EF322" w14:textId="77777777" w:rsidR="00E046B3" w:rsidRPr="00C34AAF" w:rsidRDefault="00E046B3" w:rsidP="008E0DA0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2.3.36 การจัดทำทะเบียนคุมทรัพย์สินตามหนังสือกรมบัญชีกลาง ด่วนที่สุด ที่ กค (</w:t>
            </w:r>
            <w:proofErr w:type="spellStart"/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กวพ</w:t>
            </w:r>
            <w:proofErr w:type="spellEnd"/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.) 0408.4/ว 129 ลงวันที่ 20 ตุลาคม 2549 เรื่อง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การลงทะเบียนควบคุมพัสดุของทางราชการพร้อมบันทึกรหัสทรัพย์สินที่ได้จากระบบ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GFMIS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 และมี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br/>
              <w:t>การคำนวณค่าเสื่อมราคาตามหลักเกณฑ์ที่ ปค. กำหนด</w:t>
            </w:r>
          </w:p>
          <w:p w14:paraId="1E6406FF" w14:textId="14E50B87" w:rsidR="008E0DA0" w:rsidRPr="00C34AAF" w:rsidRDefault="008E0DA0" w:rsidP="008E0DA0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FC45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ถูกต้องครบถ้วนตามระเบียบ</w:t>
            </w:r>
          </w:p>
          <w:p w14:paraId="2BFB14A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ยังไม่ถูกต้องครบถ้วนตามระเบียบ                                             </w:t>
            </w:r>
          </w:p>
          <w:p w14:paraId="5A53C0C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22AE085" w14:textId="5A176D08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40B8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C0E052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0F39A0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88441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๒.๓.37 มีการรายงานการตรวจสอบพัสดุประจำปี</w:t>
            </w:r>
          </w:p>
          <w:p w14:paraId="79CFD065" w14:textId="4FBEA479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F5CE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7E5B2B5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0A9B396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</w:t>
            </w:r>
          </w:p>
          <w:p w14:paraId="1F5598E8" w14:textId="44B6AAB3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7BA2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90CC0A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0E9450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6A558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๒.๓.38 มีการบันทึกการใช้รถยนต์ของราชการ</w:t>
            </w:r>
          </w:p>
          <w:p w14:paraId="3BB6CA5F" w14:textId="34A5D365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21B4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014C50E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67C7670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                                       </w:t>
            </w:r>
          </w:p>
          <w:p w14:paraId="590FA7B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26515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AB445F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947A155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619BF" w14:textId="67C98171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๒.๓.39 มีการดำเนินการตามมาตรการประหยัดค่าใช้จ่าย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7ACEF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ถูกต้องครบถ้วน</w:t>
            </w:r>
          </w:p>
          <w:p w14:paraId="6232215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ยังไม่ครบถ้วน</w:t>
            </w:r>
          </w:p>
          <w:p w14:paraId="3836029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.............................................................</w:t>
            </w:r>
          </w:p>
          <w:p w14:paraId="1BA996A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4E43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F67EA0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0ECAD6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08E86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๒.๓.40 มีการดำเนินการตามมาตรการประหยัดพลังงาน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ลดการใช้ไฟฟ้าในที่ว่าการอำเภอ</w:t>
            </w:r>
          </w:p>
          <w:p w14:paraId="619FCAA1" w14:textId="0B0F0C1E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88A4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มีมาตรการโดยปฏิบัติตามอย่างเคร่งครัด</w:t>
            </w:r>
          </w:p>
          <w:p w14:paraId="775E0A0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มีมาตรการแต่ยังไม่ได้ปฏิบัติตาม                                         </w:t>
            </w:r>
          </w:p>
          <w:p w14:paraId="6DB3A3E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FA2D9F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621EE2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9225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091E90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089064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08982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2.3.41 การจัดวางระบบ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</w:t>
            </w:r>
          </w:p>
          <w:p w14:paraId="43C18F94" w14:textId="4FB594F6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8239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มีมาตรการโดยปฏิบัติตามอย่างเคร่งครัด</w:t>
            </w:r>
          </w:p>
          <w:p w14:paraId="4E79DF6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มีมาตรการแต่ยังไม่ได้ปฏิบัติตาม                                         </w:t>
            </w:r>
          </w:p>
          <w:p w14:paraId="53D719B6" w14:textId="5B84674B" w:rsidR="00A91C02" w:rsidRPr="00C34AAF" w:rsidRDefault="00A91C02" w:rsidP="00A91C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ไม่มีมาตรการ</w:t>
            </w:r>
          </w:p>
          <w:p w14:paraId="12F2BB6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BCBB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F1C38D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8A6171F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94570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2.3.42 มีการรับเงินในระบบการจัดการข้อมูลการชำระค่าธรรมเนียม ผ่านระบบ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e-bill http://e-bill.dopa.go.th/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ตามประเภทที่กำหนดได้ครบถ้วน ถูกต้องและนำส่งตามหลักเกณฑ์วิธีปฏิบัติงานที่กรมการปกครองกำหนด</w:t>
            </w:r>
          </w:p>
          <w:p w14:paraId="19E5971E" w14:textId="77777777" w:rsidR="003355E5" w:rsidRPr="00C34AAF" w:rsidRDefault="003355E5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00C09CCC" w14:textId="0E98F72E" w:rsidR="003355E5" w:rsidRPr="00C34AAF" w:rsidRDefault="003355E5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2.3.43</w:t>
            </w:r>
            <w:r w:rsidR="00711732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การรับชำระเงินค่าปรับเป็นพินัยเป็นไปตามแนวทางที่กำหนด</w:t>
            </w:r>
          </w:p>
          <w:p w14:paraId="4108270D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7ECDC4E7" w14:textId="77777777" w:rsidR="00594DFE" w:rsidRPr="00C34AAF" w:rsidRDefault="00594DFE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BB79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609F38E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5756EB5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  <w:p w14:paraId="3C3A58D8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BF6B4F" w14:textId="77777777" w:rsidR="00711732" w:rsidRPr="00C34AAF" w:rsidRDefault="00711732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688494DB" w14:textId="77777777" w:rsidR="00711732" w:rsidRPr="00C34AAF" w:rsidRDefault="00711732" w:rsidP="007117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ถูกต้องตามระเบียบ</w:t>
            </w:r>
          </w:p>
          <w:p w14:paraId="414F899F" w14:textId="77777777" w:rsidR="00711732" w:rsidRPr="00C34AAF" w:rsidRDefault="00711732" w:rsidP="007117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ยังไม่ถูกต้องตามระเบียบ</w:t>
            </w:r>
          </w:p>
          <w:p w14:paraId="4106F03C" w14:textId="3C2164F0" w:rsidR="00711732" w:rsidRPr="00C34AAF" w:rsidRDefault="00711732" w:rsidP="007722D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B118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198629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8BC7C6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1ABE3" w14:textId="4729BF8F" w:rsidR="00E046B3" w:rsidRPr="00C34AAF" w:rsidRDefault="00E046B3" w:rsidP="008E0DA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2.3.4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เจ้าหน้าที่ผู้ปฏิบัติงานในการออกหนังสือผ่านแดนด้วยระบบอิเล็กทรอนิกส์ 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br/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</w:rPr>
              <w:t xml:space="preserve">(E-Border Pass)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มีการนำส่งเงินรายได้จากการ ออกหนังสือผ่านแดนให้เสมียนตราจังหวัด/อำเภอ 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br/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พร้อมหลักฐานรายงานการนำส่งเงินผ่านแดน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br/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เป็นเงินรายได้แผ่นดิน</w:t>
            </w:r>
          </w:p>
          <w:p w14:paraId="6B6A0C59" w14:textId="3F8225A2" w:rsidR="008E0DA0" w:rsidRPr="00C34AAF" w:rsidRDefault="008E0DA0" w:rsidP="008E0DA0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61DF5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กำหนด/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ระเบียบ</w:t>
            </w:r>
          </w:p>
          <w:p w14:paraId="6FC8250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กำหนด/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ระเบียบ</w:t>
            </w:r>
          </w:p>
          <w:p w14:paraId="6C4091D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  <w:p w14:paraId="0EDA443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7161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6EEF1D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E0A8DE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8F141" w14:textId="42D877B0" w:rsidR="00E046B3" w:rsidRPr="00C34AAF" w:rsidRDefault="00E046B3" w:rsidP="008E4A2D">
            <w:pPr>
              <w:ind w:firstLine="46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2.3.4</w:t>
            </w:r>
            <w:r w:rsidR="00711732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ทุกสิ้นเดือน เมื่อได้รับรายงานรายละเอียดเงินคงเหลือ ณ วันสิ้นเดือน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จากธนาคาร (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Statement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มีการจัดทำงบเทียบยอดเงินฝากธนาคาร กรณียอดเงินฝากในบัญชี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ของธนาคารกับยอดในทะเบียนคุมเงินฝากธนาคารไม่ตรงกัน ตามหนังสือกระทรวงการคลัง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 กค 0526.5/ว 18 ลงวันที่ 14 มีนาคม 2543 เรื่อง การเบิกจ่าย การเก็บรักษาเงิน และนำส่งคลัง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โดยใช้บริการธนาคารของหน่วยงานย่อย</w:t>
            </w:r>
          </w:p>
          <w:p w14:paraId="44CB20CB" w14:textId="31BC0AFA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DF3C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ถูกต้องตาม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กำหนด/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ระเบียบ</w:t>
            </w:r>
          </w:p>
          <w:p w14:paraId="4A7E2D2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ยังไม่ถูกต้องตาม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กำหนด/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ระเบียบ</w:t>
            </w:r>
          </w:p>
          <w:p w14:paraId="65960CE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ไม่มี................................................  ............................................................   </w:t>
            </w:r>
          </w:p>
          <w:p w14:paraId="6B810F3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19A0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26B905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7C14D4D" w14:textId="57491145" w:rsidR="00E046B3" w:rsidRPr="00C34AAF" w:rsidRDefault="008E0DA0" w:rsidP="008E0DA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A4A33" w14:textId="26560835" w:rsidR="00E046B3" w:rsidRPr="00C34AAF" w:rsidRDefault="00E046B3" w:rsidP="008E0DA0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กลุ่มงาน/ฝ่ายทะเบียนและบัตร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C5B1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054A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3F1A1A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38C0F2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F83E7" w14:textId="1ACD4D12" w:rsidR="00E046B3" w:rsidRPr="00C34AAF" w:rsidRDefault="00E046B3" w:rsidP="008E0DA0">
            <w:pPr>
              <w:ind w:firstLine="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๓.๑ ฝ่าย/งานทะเบียนและบัตร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40DC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1E31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A8D4C3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7D260C6" w14:textId="1697C40E" w:rsidR="00E046B3" w:rsidRPr="00C34AAF" w:rsidRDefault="00E046B3" w:rsidP="008E4A2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16FAD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๓.๑.๑ การดำเนินการตามกฎหมายว่าด้วยงานทะเบียนครอบครัว</w:t>
            </w:r>
          </w:p>
          <w:p w14:paraId="1CD76A1E" w14:textId="51125E1D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62453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E7C743F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F0EC0BE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4E335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0E90D9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9B172E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1B8D5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๓.๑.๒ การดำเนินการตามกฎหมายว่าด้วยทะเบียนชื่อบุคคล</w:t>
            </w:r>
          </w:p>
          <w:p w14:paraId="579300F5" w14:textId="7B4D2AEE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C8DC8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D0819A8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D989171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07F1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FE33C7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7BB517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F83ED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๓.๑.๓ การดำเนินการตามกฎหมายว่าด้วยทะเบียนพินัยกรรม</w:t>
            </w:r>
          </w:p>
          <w:p w14:paraId="7D54E366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A4CB1F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1142E6" w14:textId="5187D73A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3.1.4 การดำเนินการตามกฎหมายว่าด้วยทะเบียนศาลเจ้า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0689CF17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FDA4F8A" w14:textId="77777777" w:rsidR="00E046B3" w:rsidRPr="00C34AAF" w:rsidRDefault="00E046B3" w:rsidP="00E27433">
            <w:pPr>
              <w:tabs>
                <w:tab w:val="left" w:pos="42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3.1.5 การดำเนินการตามกฎหมายว่าด้วยทะเบียนสัตว์พาหนะ</w:t>
            </w:r>
          </w:p>
          <w:p w14:paraId="252A4517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3575465C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F19099E" w14:textId="5929E11A" w:rsidR="00E046B3" w:rsidRPr="00C34AAF" w:rsidRDefault="00E046B3" w:rsidP="00E27433">
            <w:pPr>
              <w:tabs>
                <w:tab w:val="left" w:pos="40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3.1.6 การดำเนินการตามกฎหมายว่าด้วยทะเบียนสุสานและ</w:t>
            </w:r>
            <w:proofErr w:type="spellStart"/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ฌาป</w:t>
            </w:r>
            <w:proofErr w:type="spellEnd"/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ณสถาน</w:t>
            </w:r>
          </w:p>
          <w:p w14:paraId="7BFAC439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2D634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23060A2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4F7F53B" w14:textId="6006B82C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878BC2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7935EBF" w14:textId="63589A72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BA6982E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12911E7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B9C34A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</w:p>
          <w:p w14:paraId="029D8E5E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16B647E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3F7AC7A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09E3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A306DB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B9269F6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8C48A" w14:textId="20FCBB66" w:rsidR="00E046B3" w:rsidRPr="00C34AAF" w:rsidRDefault="00E046B3" w:rsidP="008E0DA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๓.๒ ฝ่าย/งานบัตรประจำตัวประชาชน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EBA01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B32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0FB21C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EEE9B8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1D998" w14:textId="36AD8C8B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๓.๒.๑ การดำเนินการตามกฎหมายว่าด้วยบัตรประจำตัวประชาชน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8274D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E486F31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D59114E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9A9F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6F5E2F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D4BCB9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E9388" w14:textId="79F3C976" w:rsidR="00E046B3" w:rsidRPr="00C34AAF" w:rsidRDefault="008E0DA0" w:rsidP="008E0DA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๓.๒.๒ การกำกับดูแลการปฏิบัติงานบัตรประจำตัวประชาชนของสำนักทะเบียนท้องถิ่น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390C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2FEB86D" w14:textId="2BDBE2D1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5F64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028DDC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2115AD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7225C" w14:textId="1F5C266D" w:rsidR="00E046B3" w:rsidRPr="00C34AAF" w:rsidRDefault="00E046B3" w:rsidP="008E0DA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๓.๓ ฝ่าย/งานทะเบียนราษฎร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78A1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8CC0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1CD441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AD0C09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2A580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๓.๓.๑ การดำเนินการตามกฎหมายว่าด้วยการทะเบียนราษฎร</w:t>
            </w:r>
          </w:p>
          <w:p w14:paraId="743406AC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79E5AF" w14:textId="2D3AE9A8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72DB8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3EAA811" w14:textId="30677C65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E6C4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7269A7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ABA5E9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233E6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๓.๓.๒ การกำกับ ดูแล การปฏิบัติงานการทะเบียนราษฎรของสำนักทะเบียนในอำเภอ</w:t>
            </w:r>
          </w:p>
          <w:p w14:paraId="321DAD3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CC2CE3" w14:textId="4B478BD2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4E07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5E2CC5F" w14:textId="0D1BF308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70C1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06D9C4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F00296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6841B" w14:textId="1B11D6CF" w:rsidR="00E046B3" w:rsidRPr="00C34AAF" w:rsidRDefault="00E046B3" w:rsidP="008E0DA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๓.๔ ฝ่าย/งานสถานะบุคคลและสัญชาติ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3B5B0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DF71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A8CC65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812197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90F7F" w14:textId="29993432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๓.๔.๑ การดำเนินการตามกฎหมายว่าด้วยสัญชาติ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97BD9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7A1086E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4059690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E10F1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6C4BDF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5A1DACF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23EB" w14:textId="26211CCB" w:rsidR="00E046B3" w:rsidRPr="00C34AAF" w:rsidRDefault="008E0DA0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E046B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๓.๔.๒ การดำเนินการตามกฎหมายว่าด้วยคนเข้าเมืองในส่วนของบุคคลซึ่งไม่มีสัญชาติไทย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C84B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E71A1C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FF2DDC9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36C0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C5D6C2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4B74ECB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2A7C0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๓.๔.๓ การดำเนินการตามกฎหมายว่าด้วยการทะเบียนราษฎรและบัตรประจำตัวประชาชนในส่วนของชนกลุ่มน้อยและคนต่างด้าวอื่น</w:t>
            </w:r>
          </w:p>
          <w:p w14:paraId="47569AD6" w14:textId="591517E6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A3862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7C1D3F4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21A449E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7498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DEF084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70A19E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B8747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๓.๔.๔ การดำเนินการตามกฎหมายเกี่ยวกับทะเบียนชนกลุ่มน้อยและบัตรประจำตัวบุคคลซึ่งไม่มีสัญญาติไทยและแรงงานต่างด้าว</w:t>
            </w:r>
          </w:p>
          <w:p w14:paraId="7F918661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8FE285" w14:textId="5F5A4DC5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3.4.5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การดำเนินการขอเปลี่ยนแปลงสถานะ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ในเอกสารการทะเบียนราษฎรสำหรับคนไทยพลัดถิ่น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810A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284CBE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7C87B70" w14:textId="266656FC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341D01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7497460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DC1E0BA" w14:textId="77777777" w:rsidR="008E0DA0" w:rsidRPr="00C34AAF" w:rsidRDefault="008E0DA0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6F12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0B26DC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61CE60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75D92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๓.๔.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การดำเนินการตามโครงการกำหนดสถานะให้แก่บุคคลไร้สัญชาติ</w:t>
            </w:r>
          </w:p>
          <w:p w14:paraId="314B52BD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</w:t>
            </w:r>
            <w:r w:rsidR="008E0DA0"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 ถึง ..................)</w:t>
            </w:r>
          </w:p>
          <w:p w14:paraId="12086CA9" w14:textId="77777777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1157F565" w14:textId="77777777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E65E3FB" w14:textId="77777777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41C4FE56" w14:textId="77777777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1F94BD80" w14:textId="77777777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326F416" w14:textId="77777777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3.4.7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การดำเนินการแก้ไขปัญหาสถานะบุคคลของเด็กนักเรียนที่มีเลขประจำตัวขึ้นต้นด้วยอักษร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</w:t>
            </w:r>
          </w:p>
          <w:p w14:paraId="5307664C" w14:textId="77777777" w:rsidR="00CE6417" w:rsidRPr="00C34AAF" w:rsidRDefault="00CE6417" w:rsidP="00CE641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 ถึง ..................)</w:t>
            </w:r>
          </w:p>
          <w:p w14:paraId="600C4D89" w14:textId="77777777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658759" w14:textId="29BDF06F" w:rsidR="00CE6417" w:rsidRPr="00C34AAF" w:rsidRDefault="00CE6417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70362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</w:p>
          <w:p w14:paraId="7F49B20C" w14:textId="77777777" w:rsidR="00E046B3" w:rsidRPr="00C34AAF" w:rsidRDefault="00E046B3" w:rsidP="008C1690">
            <w:pPr>
              <w:pStyle w:val="a4"/>
              <w:numPr>
                <w:ilvl w:val="0"/>
                <w:numId w:val="4"/>
              </w:numPr>
              <w:ind w:left="597" w:hanging="23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 จำนวน.............................เรื่องดำเนินการแล้ว จำนวน.................เรื่อง</w:t>
            </w:r>
          </w:p>
          <w:p w14:paraId="49406255" w14:textId="77777777" w:rsidR="00E046B3" w:rsidRPr="00C34AAF" w:rsidRDefault="00E046B3" w:rsidP="008C1690">
            <w:pPr>
              <w:pStyle w:val="a4"/>
              <w:numPr>
                <w:ilvl w:val="0"/>
                <w:numId w:val="4"/>
              </w:numPr>
              <w:ind w:left="597" w:hanging="23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อยู่ระหว่างดำเนินการ จำนวน.......เรื่อง</w:t>
            </w:r>
          </w:p>
          <w:p w14:paraId="460926FA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8292553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60E2047" w14:textId="77777777" w:rsidR="00E046B3" w:rsidRPr="00C34AAF" w:rsidRDefault="00E046B3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F948DE" w14:textId="77777777" w:rsidR="00CE6417" w:rsidRPr="00C34AAF" w:rsidRDefault="00CE6417" w:rsidP="00CE64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</w:p>
          <w:p w14:paraId="746D36E6" w14:textId="77777777" w:rsidR="00CE6417" w:rsidRPr="00C34AAF" w:rsidRDefault="00CE6417" w:rsidP="00CE6417">
            <w:pPr>
              <w:pStyle w:val="a4"/>
              <w:numPr>
                <w:ilvl w:val="0"/>
                <w:numId w:val="4"/>
              </w:numPr>
              <w:ind w:left="597" w:hanging="23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 จำนวน.............................เรื่องดำเนินการแล้ว จำนวน.................เรื่อง</w:t>
            </w:r>
          </w:p>
          <w:p w14:paraId="1CE015FC" w14:textId="77777777" w:rsidR="00CE6417" w:rsidRPr="00C34AAF" w:rsidRDefault="00CE6417" w:rsidP="00CE6417">
            <w:pPr>
              <w:pStyle w:val="a4"/>
              <w:numPr>
                <w:ilvl w:val="0"/>
                <w:numId w:val="4"/>
              </w:numPr>
              <w:ind w:left="597" w:hanging="23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อยู่ระหว่างดำเนินการ จำนวน.......เรื่อง</w:t>
            </w:r>
          </w:p>
          <w:p w14:paraId="5BB824E9" w14:textId="77777777" w:rsidR="00CE6417" w:rsidRPr="00C34AAF" w:rsidRDefault="00CE6417" w:rsidP="00CE64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26CD99C" w14:textId="77777777" w:rsidR="00CE6417" w:rsidRPr="00C34AAF" w:rsidRDefault="00CE6417" w:rsidP="00CE64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C062565" w14:textId="77777777" w:rsidR="00CE6417" w:rsidRPr="00C34AAF" w:rsidRDefault="00CE6417" w:rsidP="008E0D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56C8E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D587E1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829941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1BEF2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การให้บริการงานทะเบียนผ่านระบบออนไลน์ (</w:t>
            </w:r>
            <w:proofErr w:type="spellStart"/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ThaID</w:t>
            </w:r>
            <w:proofErr w:type="spellEnd"/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DOPA Citizen Services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04C73597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EEB472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7889C6C7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2E228C9F" w14:textId="7D5234D5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F9601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ี................................</w:t>
            </w:r>
          </w:p>
          <w:p w14:paraId="130A8E64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E76396F" w14:textId="19D64CBA" w:rsidR="00E046B3" w:rsidRPr="00C34AAF" w:rsidRDefault="00E046B3" w:rsidP="00E705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6257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612F2F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6EAA1E8" w14:textId="1819B23D" w:rsidR="00E046B3" w:rsidRPr="00C34AAF" w:rsidRDefault="008E0DA0" w:rsidP="008E0DA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71A6D" w14:textId="2539FE6A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กลุ่มงาน/ฝ่ายความมั่นคง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0C91A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FA112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144ECD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0002695" w14:textId="20131BAE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98058" w14:textId="44616EF0" w:rsidR="00E046B3" w:rsidRPr="00C34AAF" w:rsidRDefault="00E046B3" w:rsidP="008C169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๔.๑ ฝ่าย/งาน การรักษาความสงบเรียบร้อย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EC5AE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25E34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2CD4D0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C3F60BA" w14:textId="7C95516F" w:rsidR="00E046B3" w:rsidRPr="00C34AAF" w:rsidRDefault="00E046B3" w:rsidP="008E4A2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EB13C" w14:textId="69F87B0F" w:rsidR="00E046B3" w:rsidRPr="00C34AAF" w:rsidRDefault="00E046B3" w:rsidP="00E27433">
            <w:pPr>
              <w:tabs>
                <w:tab w:val="left" w:pos="43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๔.๑.๑ การดำเนินการรักษาความสงบเรียบร้อยและความมั่นคงภายในประเทศ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5E774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DDD5AC2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F9239C3" w14:textId="77777777" w:rsidR="00E046B3" w:rsidRPr="00C34AAF" w:rsidRDefault="00E046B3" w:rsidP="00E705E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EEE6A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5FFF81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910A3F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D6665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๔.๑.๒ การขับเคลื่อนงานตามยุทธศาสตร์ด้านความมั่นคง</w:t>
            </w:r>
          </w:p>
          <w:p w14:paraId="544DF74D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  <w:p w14:paraId="39A59F82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  <w:p w14:paraId="7E6F0AD3" w14:textId="36EA6F8B" w:rsidR="00E046B3" w:rsidRPr="00C34AAF" w:rsidRDefault="00E27433" w:rsidP="00E27433">
            <w:pPr>
              <w:tabs>
                <w:tab w:val="left" w:pos="42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046B3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4.1.3 การดำเนินการจัดตั้งชุดปฏิบัติการพิเศษฝ่ายปกครองระดับอำเภอ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6B06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94B1D56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193FF00" w14:textId="77777777" w:rsidR="00E705E7" w:rsidRPr="00C34AAF" w:rsidRDefault="00E705E7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2B931D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(โปรดระบุรายละเอียด)</w:t>
            </w:r>
          </w:p>
          <w:p w14:paraId="2CB77ACE" w14:textId="1543EF98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ระดับจังหวัด จำนวน..................</w:t>
            </w:r>
            <w:r w:rsidR="001E4090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ชุด</w:t>
            </w:r>
          </w:p>
          <w:p w14:paraId="15EEFE51" w14:textId="153702EB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ระดับอำเภอ จำนวน.................</w:t>
            </w:r>
            <w:r w:rsidR="001E4090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ชุด</w:t>
            </w:r>
          </w:p>
          <w:p w14:paraId="10E450BF" w14:textId="77777777" w:rsidR="00E27433" w:rsidRPr="00C34AAF" w:rsidRDefault="00E046B3" w:rsidP="007117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</w:p>
          <w:p w14:paraId="04FF4787" w14:textId="69D0F8C3" w:rsidR="00E705E7" w:rsidRPr="00C34AAF" w:rsidRDefault="00E046B3" w:rsidP="007117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7B7B8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3C6B74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7DD79ED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CC39A" w14:textId="77777777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๔.๑.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การดำเนินการจัดระเบียบสังคม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และปราบปรามผู้มีอิทธิพล</w:t>
            </w:r>
          </w:p>
          <w:p w14:paraId="1C58C9A8" w14:textId="253C0959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</w:t>
            </w:r>
            <w:r w:rsidR="00642469"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 ถึง .........................)</w:t>
            </w:r>
          </w:p>
          <w:p w14:paraId="153CFC4A" w14:textId="77777777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9B3E55" w14:textId="543CD10D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178B5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007084C9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77A2BC01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391359EB" w14:textId="77777777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ABA3A29" w14:textId="715BB1E1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61DE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039F9A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972291C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B60E2" w14:textId="398E8DAE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705E7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การดำเนินการเกี่ยวกับการป้องกันปราบปรามและแก้ไขปัญหายาเสพติด</w:t>
            </w:r>
          </w:p>
          <w:p w14:paraId="2B1DCBF9" w14:textId="77777777" w:rsidR="00E705E7" w:rsidRPr="00C34AAF" w:rsidRDefault="00E705E7" w:rsidP="00E705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  <w:p w14:paraId="13B3FD55" w14:textId="3B1B8DDB" w:rsidR="00E046B3" w:rsidRPr="00C34AAF" w:rsidRDefault="00E046B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D552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1DB9AE63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7763DC5C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4D09B1CD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79953BD" w14:textId="1D6313DA" w:rsidR="00E046B3" w:rsidRPr="00C34AAF" w:rsidRDefault="00E046B3" w:rsidP="006424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E6DE0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DCB63C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B2B35E3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ECD62" w14:textId="2CDE1BF0" w:rsidR="00E046B3" w:rsidRPr="00C34AAF" w:rsidRDefault="00E046B3" w:rsidP="00E27433">
            <w:pPr>
              <w:tabs>
                <w:tab w:val="left" w:pos="961"/>
              </w:tabs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705E7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การป้องกันและปราบปรามการค้ามนุษย์</w:t>
            </w:r>
          </w:p>
          <w:p w14:paraId="1F4A0E82" w14:textId="0A637BE6" w:rsidR="00E046B3" w:rsidRPr="00C34AAF" w:rsidRDefault="00E046B3" w:rsidP="0005609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</w:t>
            </w:r>
            <w:r w:rsidR="00E705E7"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 ถึง .................)</w:t>
            </w:r>
          </w:p>
          <w:p w14:paraId="771B45E6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557CFE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7610CF" w14:textId="77777777" w:rsidR="00711732" w:rsidRPr="00C34AAF" w:rsidRDefault="00711732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B97DD3" w14:textId="77777777" w:rsidR="00711732" w:rsidRPr="00C34AAF" w:rsidRDefault="00711732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A9009B" w14:textId="5AC5FFD6" w:rsidR="00E046B3" w:rsidRPr="00C34AAF" w:rsidRDefault="00E046B3" w:rsidP="00323D3A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      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(3)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การควบคุมและกำกับการปฏิบัติตามกฎหมายว่าด้วย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อาวุธปืน </w:t>
            </w:r>
          </w:p>
          <w:p w14:paraId="3C88F62D" w14:textId="72DC7E5D" w:rsidR="00E046B3" w:rsidRPr="00C34AAF" w:rsidRDefault="00E046B3" w:rsidP="0064246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</w:t>
            </w:r>
            <w:r w:rsidR="00642469"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....... ถึง .................)</w:t>
            </w:r>
          </w:p>
          <w:p w14:paraId="6D58FB34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75E2D4" w14:textId="77777777" w:rsidR="001E4090" w:rsidRPr="00C34AAF" w:rsidRDefault="001E4090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844C9E" w14:textId="77777777" w:rsidR="001E4090" w:rsidRPr="00C34AAF" w:rsidRDefault="001E4090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8356CB" w14:textId="77777777" w:rsidR="001E4090" w:rsidRPr="00C34AAF" w:rsidRDefault="001E4090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A9F873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58ACFF4F" w14:textId="78F4947F" w:rsidR="00E046B3" w:rsidRPr="00C34AAF" w:rsidRDefault="00E046B3" w:rsidP="00E27433">
            <w:pPr>
              <w:tabs>
                <w:tab w:val="left" w:pos="961"/>
              </w:tabs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642469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(4)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การควบคุมและกำกับการปฏิบัติตามกฎหมายว่าด้วยการพนัน</w:t>
            </w:r>
          </w:p>
          <w:p w14:paraId="7FCB67FD" w14:textId="34C47F7D" w:rsidR="00E046B3" w:rsidRPr="00C34AAF" w:rsidRDefault="00E046B3" w:rsidP="00323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</w:t>
            </w:r>
            <w:r w:rsidR="00642469"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.... ถึง ...................)</w:t>
            </w:r>
          </w:p>
          <w:p w14:paraId="39616380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C50531" w14:textId="2D022E4D" w:rsidR="00FF435A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7BC7A75" w14:textId="77777777" w:rsidR="00E27433" w:rsidRPr="00C34AAF" w:rsidRDefault="00E2743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69FC1DFC" w14:textId="59F1D195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42469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7433"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(5) การดำเนินการเฝ้าระวังและติดตามพฤติกรรมผู้กระทำความผิด ผู้มีอิทธิพล</w:t>
            </w:r>
          </w:p>
          <w:p w14:paraId="08174D6D" w14:textId="77777777" w:rsidR="00E046B3" w:rsidRPr="00C34AAF" w:rsidRDefault="00E046B3" w:rsidP="00323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  <w:p w14:paraId="5817A536" w14:textId="2038CD8D" w:rsidR="009C238C" w:rsidRPr="00C34AAF" w:rsidRDefault="009C238C" w:rsidP="009C23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-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บุคคลที่ต้องเฝ้าระวังในพื้นที่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(สีเหลือง) </w:t>
            </w:r>
          </w:p>
          <w:p w14:paraId="4D89E8DA" w14:textId="23A1E732" w:rsidR="009C238C" w:rsidRPr="00C34AAF" w:rsidRDefault="009C238C" w:rsidP="009C23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..คน</w:t>
            </w:r>
          </w:p>
          <w:p w14:paraId="4A11FAF5" w14:textId="4469A313" w:rsidR="009C238C" w:rsidRPr="00C34AAF" w:rsidRDefault="009C238C" w:rsidP="009C23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-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บุคคลต้องสงสัยว่ามีพฤติการณ์เป็นผู้มีอิทธิพล (สีแดง)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จำนวน.....................คน</w:t>
            </w:r>
          </w:p>
          <w:p w14:paraId="12868D2E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4EE2D53B" w14:textId="74B2D250" w:rsidR="00E046B3" w:rsidRPr="00C34AAF" w:rsidRDefault="00E046B3" w:rsidP="00323D3A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(6)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การควบคุมและกำกับการปฏิบัติตามกฎหมายว่าด้วยสถานบริการ </w:t>
            </w:r>
            <w:r w:rsidR="009C238C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ตรวจสถานบริการ </w:t>
            </w:r>
            <w:proofErr w:type="gramStart"/>
            <w:r w:rsidR="009C238C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สถานประกอบการที่เปิดให้บริการในลักษณะที่คล้ายกับสถานบริการแหล่งอบายมุขอื่น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proofErr w:type="gramEnd"/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</w:t>
            </w:r>
            <w:r w:rsidR="00642469"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... ถึง .................)</w:t>
            </w:r>
          </w:p>
          <w:p w14:paraId="000591A9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B1BC8F" w14:textId="26FA7601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4.1.5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การควบคุมและกำกับการปฏิบัติตามกฎหมายว่าด้วยโรงแรม</w:t>
            </w:r>
            <w:r w:rsidR="00641194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641194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และสถานประกอบกิจการที่ไม่เป็นโรงแรม</w:t>
            </w:r>
          </w:p>
          <w:p w14:paraId="6D9BB4AE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  <w:p w14:paraId="66E72A78" w14:textId="27E42F14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F7339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13A3F680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7D9E193C" w14:textId="7ECAF2D2" w:rsidR="009C238C" w:rsidRPr="00C34AAF" w:rsidRDefault="009C238C" w:rsidP="009C23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-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ผู้ต้องหา .......................คน</w:t>
            </w:r>
          </w:p>
          <w:p w14:paraId="01956A7E" w14:textId="7EFFA629" w:rsidR="009C238C" w:rsidRPr="00C34AAF" w:rsidRDefault="009C238C" w:rsidP="009C23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- ผู้เสียหาย.......................คน</w:t>
            </w:r>
          </w:p>
          <w:p w14:paraId="14344719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34983F35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98D8EBF" w14:textId="77777777" w:rsidR="00E046B3" w:rsidRPr="00C34AAF" w:rsidRDefault="00E046B3" w:rsidP="00323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AA0BDC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44959B90" w14:textId="766A5C5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5D4DD05A" w14:textId="14E68D52" w:rsidR="001E4090" w:rsidRPr="00C34AAF" w:rsidRDefault="001E4090" w:rsidP="001E40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อาวุธปืนมีทะเบียน...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..คดี</w:t>
            </w:r>
          </w:p>
          <w:p w14:paraId="0D3F05EF" w14:textId="0072A3B1" w:rsidR="001E4090" w:rsidRPr="00C34AAF" w:rsidRDefault="001E4090" w:rsidP="001E40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อาวุธปืนไม่มีทะเบียน.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..คดี</w:t>
            </w:r>
          </w:p>
          <w:p w14:paraId="16700A77" w14:textId="36265255" w:rsidR="001E4090" w:rsidRPr="00C34AAF" w:rsidRDefault="001E4090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เพิกถอนใบอนุญาต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...กระบอก</w:t>
            </w:r>
          </w:p>
          <w:p w14:paraId="3A7DB655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03C8BE9D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3F5F676" w14:textId="77777777" w:rsidR="001E4090" w:rsidRPr="00C34AAF" w:rsidRDefault="001E4090" w:rsidP="00323D3A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456CE2E9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7D49DDF5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15D4EDA0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24ACE313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D28BEC7" w14:textId="47B70C66" w:rsidR="00FF435A" w:rsidRPr="00C34AAF" w:rsidRDefault="00E046B3" w:rsidP="00323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99A56C3" w14:textId="77777777" w:rsidR="00E27433" w:rsidRPr="00C34AAF" w:rsidRDefault="00E27433" w:rsidP="00323D3A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56EA79A8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7C4A18A4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41A03A06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3ADEC821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FB06C90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47E0FA3" w14:textId="77777777" w:rsidR="00642469" w:rsidRPr="00C34AAF" w:rsidRDefault="00642469" w:rsidP="00323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7EC1DA" w14:textId="77777777" w:rsidR="009C238C" w:rsidRPr="00C34AAF" w:rsidRDefault="009C238C" w:rsidP="00323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009D83" w14:textId="77777777" w:rsidR="009C238C" w:rsidRPr="00C34AAF" w:rsidRDefault="009C238C" w:rsidP="00323D3A">
            <w:pPr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  <w:p w14:paraId="3360E2EF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26EEBB13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2F8B8FFC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181F8659" w14:textId="77777777" w:rsidR="00E046B3" w:rsidRPr="00C34AAF" w:rsidRDefault="00E046B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C71C8F8" w14:textId="77777777" w:rsidR="00E046B3" w:rsidRPr="00C34AAF" w:rsidRDefault="00E046B3" w:rsidP="00323D3A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2F2F18A9" w14:textId="77777777" w:rsidR="00641194" w:rsidRPr="00C34AAF" w:rsidRDefault="00641194" w:rsidP="00323D3A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2E3C55F8" w14:textId="77777777" w:rsidR="00641194" w:rsidRPr="00C34AAF" w:rsidRDefault="00641194" w:rsidP="00323D3A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04379442" w14:textId="77777777" w:rsidR="00E046B3" w:rsidRPr="00C34AAF" w:rsidRDefault="00E046B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633F6A5C" w14:textId="77777777" w:rsidR="00E046B3" w:rsidRPr="00C34AAF" w:rsidRDefault="00E046B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12E04914" w14:textId="77777777" w:rsidR="00E046B3" w:rsidRPr="00C34AAF" w:rsidRDefault="00E046B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63108A27" w14:textId="41604F32" w:rsidR="00E046B3" w:rsidRPr="00C34AAF" w:rsidRDefault="00E046B3" w:rsidP="008C1690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0E5C5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CEE566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EBE8487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594DB" w14:textId="7FAD191D" w:rsidR="00E046B3" w:rsidRPr="00C34AAF" w:rsidRDefault="00E046B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31B58" w14:textId="26CAFD38" w:rsidR="00E046B3" w:rsidRPr="00C34AAF" w:rsidRDefault="00E046B3" w:rsidP="00136934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CE94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75D333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E75B929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10ED5" w14:textId="77777777" w:rsidR="00E046B3" w:rsidRPr="00C34AAF" w:rsidRDefault="00E046B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๔.๑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.6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 การป้องกัน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และปราบปรามการทำลา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ย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14:paraId="2A82D1C7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  <w:p w14:paraId="681316EE" w14:textId="77777777" w:rsidR="00E046B3" w:rsidRPr="00C34AAF" w:rsidRDefault="00E046B3" w:rsidP="00323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6954F" w14:textId="77777777" w:rsidR="00E046B3" w:rsidRPr="00C34AAF" w:rsidRDefault="00E046B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328AE59F" w14:textId="77777777" w:rsidR="00E046B3" w:rsidRPr="00C34AAF" w:rsidRDefault="00E046B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1597CA39" w14:textId="77777777" w:rsidR="00E046B3" w:rsidRPr="00C34AAF" w:rsidRDefault="00E046B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0B57C6A9" w14:textId="77777777" w:rsidR="00E046B3" w:rsidRPr="00C34AAF" w:rsidRDefault="00E046B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2F88487" w14:textId="7B35AECA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u w:val="dotted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0F8FF" w14:textId="77777777" w:rsidR="00E046B3" w:rsidRPr="00C34AAF" w:rsidRDefault="00E046B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43D9D2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D5FE05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E1F35" w14:textId="77777777" w:rsidR="00E27433" w:rsidRPr="00C34AAF" w:rsidRDefault="00E2743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๔.๑.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การสนับสนุนและช่วยเหลือ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การป้องกันและบรรเทาสาธารณภัย</w:t>
            </w:r>
          </w:p>
          <w:p w14:paraId="50715DD2" w14:textId="347031FC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A6298" w14:textId="77777777" w:rsidR="00E27433" w:rsidRPr="00C34AAF" w:rsidRDefault="00E2743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</w:p>
          <w:p w14:paraId="0DE53717" w14:textId="77777777" w:rsidR="00E27433" w:rsidRPr="00C34AAF" w:rsidRDefault="00E2743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และมีผลการจับกุม.............คดี</w:t>
            </w:r>
          </w:p>
          <w:p w14:paraId="2D7F26FA" w14:textId="77777777" w:rsidR="00E27433" w:rsidRPr="00C34AAF" w:rsidRDefault="00E2743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02071273" w14:textId="77777777" w:rsidR="00E27433" w:rsidRPr="00C34AAF" w:rsidRDefault="00E27433" w:rsidP="001369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99D4ECB" w14:textId="557F838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487E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DCB915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AC3AA6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FF864" w14:textId="77777777" w:rsidR="00E27433" w:rsidRPr="00C34AAF" w:rsidRDefault="00E2743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๔.๑.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การดำเนินการเกี่ยวกับงานกิจการอาสารักษาดินแดน</w:t>
            </w:r>
          </w:p>
          <w:p w14:paraId="32276A7B" w14:textId="645B8025" w:rsidR="00E27433" w:rsidRPr="00C34AAF" w:rsidRDefault="00E27433" w:rsidP="0064246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8E2DB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</w:p>
          <w:p w14:paraId="7223ACD2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5DA9D625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306A775" w14:textId="77777777" w:rsidR="00E27433" w:rsidRPr="00C34AAF" w:rsidRDefault="00E27433" w:rsidP="00E27433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3255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CD6535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5933BDA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A21D2" w14:textId="4468C3D4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4.1.9 การพัฒนาสมรรถภาพของสมาชิก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กองอาสารักษาดินแดน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63B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</w:p>
          <w:p w14:paraId="22578388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125DAB4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E80E6D0" w14:textId="30310650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8237A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E2AA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6D685FD" w14:textId="77777777" w:rsidTr="00E27433">
        <w:trPr>
          <w:trHeight w:val="1181"/>
        </w:trPr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547AC7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E377D" w14:textId="479EA1D3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4.1.10 การควบคุมอาวุธยุทธภัณฑ์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30381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</w:p>
          <w:p w14:paraId="0D9A3C44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7106AC5B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1C0BF98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2CBEF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5A565B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EDF168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78501" w14:textId="6471BEA4" w:rsidR="00E27433" w:rsidRPr="00C34AAF" w:rsidRDefault="00E27433" w:rsidP="000F382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๔.๒ ฝ่าย/งานรักษาความมั่นคงภายใน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E5C54" w14:textId="536B22EB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8A1D6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7F69D7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53CBE2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82854" w14:textId="77777777" w:rsidR="00E27433" w:rsidRPr="00C34AAF" w:rsidRDefault="00E2743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๔.๒.๑ การดำเนินงานเกี่ยวกับงานมวลชน</w:t>
            </w:r>
          </w:p>
          <w:p w14:paraId="6E1FD3A3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58BF3B" w14:textId="7AAB8206" w:rsidR="00E27433" w:rsidRPr="00C34AAF" w:rsidRDefault="00E27433" w:rsidP="0064246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70C19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</w:t>
            </w:r>
          </w:p>
          <w:p w14:paraId="67680CE5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1DC3AA06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0B07F0C" w14:textId="07B8DE17" w:rsidR="00E27433" w:rsidRPr="00C34AAF" w:rsidRDefault="00E27433" w:rsidP="00E27433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6DA6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FD0B84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B034FC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8103B" w14:textId="66AE6DBD" w:rsidR="00E27433" w:rsidRPr="00C34AAF" w:rsidRDefault="00E27433" w:rsidP="006C41D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</w:t>
            </w:r>
            <w:r w:rsidR="000F3825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๔.๒.๒ การเสริมสร้างความเข้มแข็งให้กองกำลัง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B6D72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0C9C0E4" w14:textId="1E068E58" w:rsidR="00E27433" w:rsidRPr="00C34AAF" w:rsidRDefault="00E27433" w:rsidP="00E27433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994D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34301E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53B5B5B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95CB" w14:textId="4CB4E69E" w:rsidR="00E27433" w:rsidRPr="00C34AAF" w:rsidRDefault="000F3825" w:rsidP="000F3825">
            <w:pPr>
              <w:tabs>
                <w:tab w:val="left" w:pos="436"/>
              </w:tabs>
              <w:ind w:firstLine="3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๔.๒.๓ การพัฒนาความรู้ ความสามารถ ทักษะ การรักษาความสงบเรียบร้อยให้กับกำนันผู้ใหญ่บ้าน ผู้ช่วยผู้ใหญ่บ้านฝ่ายปกครอง และผู้ช่วยผู้ใหญ่บ้านฝ่ายรักษาความสงบ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E2C2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67B3727" w14:textId="1B6F86B1" w:rsidR="00E27433" w:rsidRPr="00C34AAF" w:rsidRDefault="00E27433" w:rsidP="00E274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FCC06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1A3821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CADFC1F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5F2B3" w14:textId="1414E579" w:rsidR="00E27433" w:rsidRPr="00C34AAF" w:rsidRDefault="00E2743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A0179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7429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EBE3AF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8C1716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89B90" w14:textId="00B40D08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๔.๒.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การดำเนินการเกี่ยวกับงานด้านการข่าว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4969E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BF2F368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6A7E2CA" w14:textId="7E59DCD5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458C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EC261A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2E7B39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1C713" w14:textId="58477CF0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4.2.5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การดำเนินการเกี่ยวกับงานการโยกย้ายถิ่นฐานหรือผู้หลบหนีเข้าเมือง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0EBC0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7B0FDC4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9A8D6B5" w14:textId="77777777" w:rsidR="00E27433" w:rsidRPr="00C34AAF" w:rsidRDefault="00E27433" w:rsidP="006C41D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1C22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9CED8E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2293DC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45FA4" w14:textId="77777777" w:rsidR="00E27433" w:rsidRPr="00C34AAF" w:rsidRDefault="00E27433" w:rsidP="008E4A2D">
            <w:pPr>
              <w:ind w:firstLine="45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การดำเนินการเกี่ยวกับงานกิจการชนกลุ่มน้อย</w:t>
            </w:r>
          </w:p>
          <w:p w14:paraId="2334BE29" w14:textId="3C0419F3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5BA52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BB9A7E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39E6309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A0C8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D65048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F64E60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BAAD4" w14:textId="77777777" w:rsidR="00E27433" w:rsidRPr="00C34AAF" w:rsidRDefault="00E27433" w:rsidP="008E4A2D">
            <w:pPr>
              <w:ind w:firstLine="45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การดำเนินการตามกฎหมายว่าด้วยการจัดระเบียบบริหารหมู่บ้านอาสาพัฒนาและป้องกันตนเอง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985535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DA2E0D" w14:textId="6913F511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C1A82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8F1D382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1D47514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C4DE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D90AE7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76CCEF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BD375" w14:textId="77777777" w:rsidR="00E27433" w:rsidRPr="00C34AAF" w:rsidRDefault="00E27433" w:rsidP="008E4A2D">
            <w:pPr>
              <w:ind w:firstLine="46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การปฏิบัติงานด้านสังคมจิตวิทยามวลชน</w:t>
            </w:r>
          </w:p>
          <w:p w14:paraId="144CE506" w14:textId="7428F2FB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BEFF1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730D27C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11DE66F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DE96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DE376B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2813FE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7A209" w14:textId="77777777" w:rsidR="00E27433" w:rsidRPr="00C34AAF" w:rsidRDefault="00E2743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๔.๒.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9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การแก้ไขปัญหาความขัดแย้งและ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การชุมนุมสาธารณะ</w:t>
            </w:r>
          </w:p>
          <w:p w14:paraId="7028EADA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FF595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CDD2574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0FB3D9D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76ED3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421F48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A4EDB3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2C027" w14:textId="6AF2A230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๔.๒.๑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การสร้างความปรองดองสมานฉันท์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4FD7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6BD1CD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A6D6D48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64F6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1D7E3F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5AD753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31322" w14:textId="77777777" w:rsidR="00E27433" w:rsidRPr="00C34AAF" w:rsidRDefault="00E2743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๔.๒.๑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การป้องกันและแก้ไขปัญหาความ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ไม่สงบในพื้นที่</w:t>
            </w:r>
          </w:p>
          <w:p w14:paraId="60E5A8A7" w14:textId="00085720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1D52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15AD31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75A1B0F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D0223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73CE9E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250454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5F769" w14:textId="146113B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๔.๒.๑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การดำเนินการตามกฎหมายว่าด้วยการบริหารองค์กรศาสนาอิสลาม และกฎหมายว่าด้วยการส่งเสริมกิจการ</w:t>
            </w:r>
            <w:proofErr w:type="spellStart"/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ฮัจย์</w:t>
            </w:r>
            <w:proofErr w:type="spellEnd"/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E1EB5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92CF92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41C44F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EFAE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FA14BA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6E534C7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6A08C" w14:textId="507DE4AF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๔.๒.๑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การดำเนินการเกี่ยวกับการควบคุม กำกับ ดูแล บุคคลซึ่งไม่มีสัญชาติไทย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AF5A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76EC69D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A185E90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0956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CEE8FB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9DFB2B7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08A93" w14:textId="2DA01733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4.2.14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การแต่งตั้งชุดรักษาความปลอดภัยหมู่บ้าน 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</w:rPr>
              <w:t>(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ชรบ.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</w:rPr>
              <w:t>)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 และ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นำเข้าข้อมูล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ชุดรักษาความปลอดภัยหมู่บ้าน (ชรบ.)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 ลงในระบบอำเภอเพื่อการบริหารงานปกครอง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6BA58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447B25D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D925EF1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8E1E93" w14:textId="563ED63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7D4E0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15D545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70CEA9B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44BD2" w14:textId="77777777" w:rsidR="00E27433" w:rsidRPr="00C34AAF" w:rsidRDefault="00E27433" w:rsidP="008E4A2D">
            <w:pPr>
              <w:tabs>
                <w:tab w:val="left" w:pos="1395"/>
                <w:tab w:val="left" w:pos="1455"/>
              </w:tabs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4.2.15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การตรวจติดตามการปฏิบัติหน้าที่ของชุดรักษาความปลอดภัยหมู่บ้าน 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ชรบ.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1590DE7B" w14:textId="2351367E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DC581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128D04A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019FF9A" w14:textId="7C8EB668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F8565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870F68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479C04F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8BE1A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4.2.16 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การเก็บรักษาและสำรวจสถานภาพอาวุธปืนลูกซอง ตามโครงการหมู่บ้านอาสาพัฒนาและป้องกันตนเอง</w:t>
            </w:r>
          </w:p>
          <w:p w14:paraId="0DD378B5" w14:textId="1B0CD359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680B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724BEA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4F66896" w14:textId="26A1AAE9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6F990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43E05A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0AF9F5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0D32D" w14:textId="77B3D6A6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4.2.17 การรายงานผลการดำเนินงานการขับเคลื่อนนโยบายรัฐบาล และ</w:t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กระทรวงมหาดไทย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ในภารกิจของกรมการปกครอง ผ่านระบบ </w:t>
            </w:r>
            <w:r w:rsidRPr="00C34AAF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</w:rPr>
              <w:t>E-Report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E9C6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203369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4AA4F0E" w14:textId="627912E6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7CBB0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615D7A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A6C25B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F321B" w14:textId="7F4F885A" w:rsidR="00E27433" w:rsidRPr="00C34AAF" w:rsidRDefault="00E27433" w:rsidP="00E75D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๔.๓ ฝ่าย/งานการสื่อสาร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E1377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D89A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1FD373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F00012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16A25" w14:textId="05FC29B8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๔.๓.๑ การดำเนินการด้านการสื่อสารตามระเบียบกรมการปกครองว่าด้วยการสื่อสารกรมการปกครอง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93DD4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A25BA84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8AA534E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AB48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A8783B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A3B7F4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EF29A" w14:textId="487A8649" w:rsidR="00E27433" w:rsidRPr="00C34AAF" w:rsidRDefault="00E27433" w:rsidP="00713C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๔.๓.๒ การกำกับ ดูแลสถานีวิทยุคมนาคม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ในโครงข่ายสถานีวิทยุคมนาคมของกรมการปกครอง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ในเขตพื้นที่อำเภอ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E76C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19FD5CF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A4B4ED6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C6625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7D5CB5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BD3E68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EE125" w14:textId="77777777" w:rsidR="00E27433" w:rsidRPr="00C34AAF" w:rsidRDefault="00E27433" w:rsidP="008E4A2D">
            <w:pPr>
              <w:ind w:firstLine="45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๔.๓.๓ การปฏิบัติงานด้านการสื่อสารร่วมกับหน่วยงานอื่น ๆ </w:t>
            </w:r>
          </w:p>
          <w:p w14:paraId="3B3ECE76" w14:textId="7BDA4967" w:rsidR="00E27433" w:rsidRPr="00C34AAF" w:rsidRDefault="00E27433" w:rsidP="0064246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FEB23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3835869" w14:textId="15CB4FF2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3A24B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2C3892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FE5EBD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63E4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๔.๔ ฝ่าย/งานกิจการชายแดน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2959C41" w14:textId="3D9F1CF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(เฉพาะอำเภอชายแดน)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D258C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64CF7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7F2CF5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2718CD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3D3C3" w14:textId="2143A0A1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๔.๔.๑ การดำเนินการเกี่ยวกับการรักษาความสงบเรียบร้อยและความมั่นคงชายแดน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5F59D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A5C598E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3D7A423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0C28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C225A4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90A105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7DBE3" w14:textId="77777777" w:rsidR="00E27433" w:rsidRPr="00C34AAF" w:rsidRDefault="00E27433" w:rsidP="008E4A2D">
            <w:pPr>
              <w:ind w:firstLine="45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๔.๔.๒ การเสริมสร้างความสัมพันธ์อันดีกับประเทศเพื่อนบ้าน</w:t>
            </w:r>
          </w:p>
          <w:p w14:paraId="03E4CFBF" w14:textId="23E48E6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B5E7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D63F49D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C85DC3C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EC117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9192FC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CEE6E9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C0EC3" w14:textId="77777777" w:rsidR="00E27433" w:rsidRPr="00C34AAF" w:rsidRDefault="00E27433" w:rsidP="008E4A2D">
            <w:pPr>
              <w:ind w:firstLine="45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๔.๔.๓ การอำนวยความสะดวกในการสัญจรข้ามแดน</w:t>
            </w:r>
          </w:p>
          <w:p w14:paraId="40EC0160" w14:textId="2822AE29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F45FB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9C03B86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8FDA3D5" w14:textId="09EC5A52" w:rsidR="000F3825" w:rsidRPr="00C34AAF" w:rsidRDefault="000F3825" w:rsidP="00056091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2E1B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74BFBB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64B7F8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1AEBD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2"/>
                <w:szCs w:val="32"/>
              </w:rPr>
            </w:pPr>
            <w:r w:rsidRPr="00C34AAF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4.4.4 การดำเนินการเกี่ยวกับงานผู้หนีภัยการสู้รบหรือผู้หนีภัยความไม่สงบ</w:t>
            </w:r>
          </w:p>
          <w:p w14:paraId="696900EA" w14:textId="0DEBCEB6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B780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DA89683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1D70739" w14:textId="17A97648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CDF37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361A6C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904D1A1" w14:textId="709C38FC" w:rsidR="00E27433" w:rsidRPr="00C34AAF" w:rsidRDefault="00E75D78" w:rsidP="00E75D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DCDB3" w14:textId="37A2DDA2" w:rsidR="00E27433" w:rsidRPr="00C34AAF" w:rsidRDefault="00E27433" w:rsidP="00E75D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กลุ่มงานอำนวยความเป็นธรร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A5E37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D325B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1A4A13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446D77B" w14:textId="6A0583BF" w:rsidR="00E27433" w:rsidRPr="00C34AAF" w:rsidRDefault="00E27433" w:rsidP="0064246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28DC4" w14:textId="45F724CE" w:rsidR="00E27433" w:rsidRPr="00C34AAF" w:rsidRDefault="00E27433" w:rsidP="00713C47">
            <w:pPr>
              <w:tabs>
                <w:tab w:val="left" w:pos="256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๕.1 ฝ่ายอำนวยความเป็นธรรม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555CC" w14:textId="0C0B947E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9426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B6F8F2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581875E" w14:textId="7EE7EA7B" w:rsidR="00E27433" w:rsidRPr="00C34AAF" w:rsidRDefault="00E27433" w:rsidP="00713C4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31F08" w14:textId="386AD559" w:rsidR="00E27433" w:rsidRPr="00C34AAF" w:rsidRDefault="00E27433" w:rsidP="000F3825">
            <w:pPr>
              <w:tabs>
                <w:tab w:val="left" w:pos="42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๕.๑.๑ การดำเนินการเกี่ยวกับการสืบสวนสอบสวนคดีอาญาของฝ่ายปกครอง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78554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B12EB16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C43AACF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CB31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8B29ED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1D30F74" w14:textId="6AA5A64F" w:rsidR="00E27433" w:rsidRPr="00C34AAF" w:rsidRDefault="00E27433" w:rsidP="008E4A2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49188" w14:textId="3967F180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๕.๑.๒ การเปรียบเทียบปรับคดีอาญาตามที่กฎหมายกำหนด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87B30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18AC96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6F4FF7A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DAFEA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625DC0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783869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FC789" w14:textId="77777777" w:rsidR="00E27433" w:rsidRPr="00C34AAF" w:rsidRDefault="00E27433" w:rsidP="008E4A2D">
            <w:pPr>
              <w:ind w:firstLine="45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๕.๑.๓ การดำเนินการเกี่ยวกับการร่วมชันสูตรพลิกศพในหน้าที่ของพนักงานฝ่ายปกครอง</w:t>
            </w:r>
          </w:p>
          <w:p w14:paraId="46269FF2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CF914C" w14:textId="545DAD5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2E433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F8957D5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505D1DF" w14:textId="3C12A0E6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139D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7C91AF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576E556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B8861" w14:textId="77777777" w:rsidR="00E27433" w:rsidRPr="00C34AAF" w:rsidRDefault="00E27433" w:rsidP="008E4A2D">
            <w:pPr>
              <w:ind w:firstLine="45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๕.๑.๔ การดำเนินการเกี่ยวกับการไกล่เกลี่ยข้อพิพาททางแพ่งและอาญาในอำนาจหน้าที่ของอำเภอ</w:t>
            </w:r>
          </w:p>
          <w:p w14:paraId="1D490A8E" w14:textId="60BEC23F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BD0C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875061C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F30570F" w14:textId="2DDB06C2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8D10F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5BD55D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91C72EF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228AC" w14:textId="1C783345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๕.๑.๕ การดำเนินการตามกฎหมายว่าด้วยการทวงถามหนี้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3A26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58A1613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AC83303" w14:textId="2A7E7346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9B68F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727BA6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B92839B" w14:textId="6B09C0B2" w:rsidR="00E27433" w:rsidRPr="00C34AAF" w:rsidRDefault="00E75D78" w:rsidP="00E75D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57D04" w14:textId="732728EF" w:rsidR="00E27433" w:rsidRPr="00C34AAF" w:rsidRDefault="00E27433" w:rsidP="00E75D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90587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5D70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9B2398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A25FEF8" w14:textId="1E7E36D1" w:rsidR="00E27433" w:rsidRPr="00C34AAF" w:rsidRDefault="00E27433" w:rsidP="0064246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F3704" w14:textId="64F694A3" w:rsidR="00E27433" w:rsidRPr="00C34AAF" w:rsidRDefault="00E27433" w:rsidP="0064246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๖.๑ งานบริหารทั่วไป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599F5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02A4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AB5BF9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5552304" w14:textId="29D93AE5" w:rsidR="00E27433" w:rsidRPr="00C34AAF" w:rsidRDefault="00E27433" w:rsidP="00713C4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D34C8" w14:textId="3DFBFE82" w:rsidR="00E27433" w:rsidRPr="00C34AAF" w:rsidRDefault="00E27433" w:rsidP="00713C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๖.๑.๑ การดำเนินงานเกี่ยวกับการบริหารงานทั่วไป การเก็บรวบรวมข้อมูลและบรรยายสรุปของอำเภอ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F8D5C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7BEA483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D9D563B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1DE30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F4F230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983C9C4" w14:textId="31B362DC" w:rsidR="00E27433" w:rsidRPr="00C34AAF" w:rsidRDefault="00E27433" w:rsidP="008E4A2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029BD" w14:textId="6BA635F9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๖.๑.๒ การประสานงานกับส่วนราชการต่างๆ ในพื้นที่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189C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8BFFFCC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5AE00B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E4A2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BB353F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9FF256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B7953" w14:textId="78BC0A63" w:rsidR="00E27433" w:rsidRPr="00C34AAF" w:rsidRDefault="00E27433" w:rsidP="00642469">
            <w:pPr>
              <w:ind w:firstLine="45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๖.๑.๓ การดำเนินการเกี่ยวกับงานธุรการ งานสารบรรณ การประชาสัมพันธ์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78354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CA6280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67A3DD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449E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B6003E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9A83386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D4F88" w14:textId="0B6FDAA8" w:rsidR="00E27433" w:rsidRPr="00C34AAF" w:rsidRDefault="00E27433" w:rsidP="008E4A2D">
            <w:pPr>
              <w:ind w:firstLine="45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๖.๑.๔ การดำเนินการเกี่ยวกับงานประชุมประจำเดือนของอำเภอ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410DB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BA799B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0EF3B34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EEB9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24BA05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D83644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BC9A6" w14:textId="66EE43AD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๖.๑.๕ การดำเนินงานเกี่ยวกับกาบริหารงานบุคคลของข้าราชการ พนักงานราชการ และลูกจ้างทุกประเภทในสังกัดกรมการปกครอง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736DC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2F08F2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3024955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4144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83D0A7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A52352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E8220" w14:textId="45DB943E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๖.๑.๖ การดำเนินงานเกี่ยวกับงานรัฐพิธีและงานประเพณีต่างๆ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2E73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CFDEB6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8845C1D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E952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5919D2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8C6E5B2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6CA8A" w14:textId="70326585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๖.๑.๗ การดูแลรักษาความสะอาดและความเป็นระเบียบเรียบร้อยของที่ว่าการอำเภอ และอาคารสถานที่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และบริเวณพื้นที่โดยรอบที่ว่าการอำเภอ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4CF1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8797381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A3ED227" w14:textId="77777777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1164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8BED26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E46D3C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10703" w14:textId="77777777" w:rsidR="00E27433" w:rsidRPr="00C34AAF" w:rsidRDefault="00E2743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6.1.8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การดำเนินงานที่เกี่ยวกับเทคโนโลยีสารสนเทศ และระบบคอมพิวเตอร์ อุปกรณ์   </w:t>
            </w:r>
          </w:p>
          <w:p w14:paraId="7E388297" w14:textId="2804071B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6CE30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153C9FB" w14:textId="77A0E7F1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88623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84147E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B9A32D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CA317" w14:textId="72EF06F4" w:rsidR="00E27433" w:rsidRPr="00C34AAF" w:rsidRDefault="00E27433" w:rsidP="00E75D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๖.๒ ฝ่ายกิจการพิเศษ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C6483" w14:textId="56EAA8F6" w:rsidR="00E27433" w:rsidRPr="00C34AAF" w:rsidRDefault="00E27433" w:rsidP="00056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902E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6E2739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B718AD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947D5" w14:textId="35E3F444" w:rsidR="00E27433" w:rsidRPr="00C34AAF" w:rsidRDefault="00E27433" w:rsidP="00E75D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๖.๒.๑ การดำเนินงานเกี่ยวกับงานตามนโยบายรัฐบาล จังหวัด รวมทั้งส่วนราชการอื่นที่ ไม่มีหน่วยรับผิดชอบในระดับพื้นที่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EA481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399AD80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466B1EA" w14:textId="7F2E3B2B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4118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1273A4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8793D3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6BA31" w14:textId="0EC24126" w:rsidR="00E27433" w:rsidRPr="00C34AAF" w:rsidRDefault="00E27433" w:rsidP="00E75D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๖.๒.๒ การดำเนินการเกี่ยวกับงานส่งเสริมและพัฒนาอาชีพ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9FFBB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AE49A3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3B1C7FC" w14:textId="296404BF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1F4C0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A72036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8F4599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CCEFE" w14:textId="018AF4F2" w:rsidR="00E27433" w:rsidRPr="00C34AAF" w:rsidRDefault="00E75D78" w:rsidP="00E75D7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๖.๒.๓ การดำเนินการสนับสนุนและประสานงานเกี่ยวกับการสงเคราะห์และช่วยเหลือราษฎรผู้ประสบภัย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E88EF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BE80EE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93DAC69" w14:textId="4C451286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BEC3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867965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2F93EF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807D2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๖.๒.๔ การดำเนินงานเกี่ยวกับโครงการอันเนื่องมาจากพระราชดำริ และการขับเคลื่อนหลักปรัชญาของเศรษฐกิจพอเพียงในพื้นที่</w:t>
            </w:r>
          </w:p>
          <w:p w14:paraId="4580BEC8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F24F13" w14:textId="7723E109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6.2.5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การรายงานผลการดำเนินโครงการ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จิตอาสาพระราชทานผ่านระบบ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e-report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D0311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4EB731F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7AC6533" w14:textId="77777777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7BB30F98" w14:textId="77777777" w:rsidR="00E27433" w:rsidRPr="00C34AAF" w:rsidRDefault="00E27433" w:rsidP="003355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F6A31A8" w14:textId="77777777" w:rsidR="00E27433" w:rsidRPr="00C34AAF" w:rsidRDefault="00E27433" w:rsidP="003355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DF0EAC0" w14:textId="42D31085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A8B1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44A44C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8FED03B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75EB8" w14:textId="39C98235" w:rsidR="00E27433" w:rsidRPr="00C34AAF" w:rsidRDefault="00E27433" w:rsidP="00E75D78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๖.๓ ฝ่ายแผนยุทธศาสตร์พัฒนาอำเภอ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E62DC" w14:textId="77777777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3810B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D20859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03D98E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0A7FE" w14:textId="2625A71B" w:rsidR="00E27433" w:rsidRPr="00C34AAF" w:rsidRDefault="00E27433" w:rsidP="0064246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๖.๓.๑ การดำเนินงานเกี่ยวกับการจัดทำแผนพัฒนาอำเภอ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875AE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EF37176" w14:textId="47174789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467D8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DFF769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3B222A7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81738" w14:textId="66CBF247" w:rsidR="00E27433" w:rsidRPr="00C34AAF" w:rsidRDefault="00E27433" w:rsidP="00713C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๖.๓.๒ การส่งเสริมการจัดทำแผนพัฒนาหมู่บ้าน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BF6A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F620D22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FCFE1C6" w14:textId="391A81A2" w:rsidR="00E27433" w:rsidRPr="00C34AAF" w:rsidRDefault="00E27433" w:rsidP="00FF43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55233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8323D4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C75A006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8FB38" w14:textId="4FD904FF" w:rsidR="00E27433" w:rsidRPr="00C34AAF" w:rsidRDefault="00E27433" w:rsidP="00E75D78">
            <w:pPr>
              <w:ind w:firstLine="45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๖.๓.๓ การจัดทำข้อมูลเพื่อการบริหารและพัฒนาพื้นที่อำเภอแบบบูรณาการ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18E84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7E53CA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D1A628B" w14:textId="362D8E1E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3481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C33211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A6698B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DE4AC" w14:textId="4A541D3A" w:rsidR="00E27433" w:rsidRPr="00C34AAF" w:rsidRDefault="00E27433" w:rsidP="00642469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๖.๓.๔ การดำเนินการประสานแผนพัฒนาระดับต่าง ๆ ในพื้นที่อำเภอกับแผนพัฒนาจังหวัด รวมทั้งแผนพัฒนาของหน่วยต่าง ๆ ในพื้นที่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2279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FE6A14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509AB82E" w14:textId="0CB1D989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89FB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FD86B9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08A513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8D18" w14:textId="25E70C7B" w:rsidR="00E27433" w:rsidRPr="00C34AAF" w:rsidRDefault="00E2743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๖.๓.๕ การดำเนินงานเกี่ยวกับการปฏิบัติงานของคณะกรรมการบริหารงานอำเภอ (กบอ.)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690F8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1843C1B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FE272AA" w14:textId="77777777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5CE4F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01589D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CA35C5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B2896" w14:textId="678B5D4B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๖.๓.๖ การดูแลรักษาระบบการสื่อสารข้อมูลของกรมการปกครอง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6F6C9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1CB6767B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DCC141E" w14:textId="1DF31EEF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CA07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5C404B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556D4C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E9D6F" w14:textId="6155B9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๖.๓.๗ การดำเนินการเกี่ยวกับการบันทึก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และการประมวลผลข้อมูลสารสนเทศใน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ความรับผิดชอบของกรมการปกครอง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9037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4C6C206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B872211" w14:textId="12F6793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2B12D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614507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BF65DAA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41388" w14:textId="74B504E8" w:rsidR="00E27433" w:rsidRPr="00C34AAF" w:rsidRDefault="00E27433" w:rsidP="008E4A2D">
            <w:pPr>
              <w:ind w:firstLine="45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๖.๓.๘ การดำเนินการเกี่ยวกับการปรับปรุงฐานข้อมูลสารสนเทศในความรับผิดชอบของกรมการปกครอง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A3F00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59FD39E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213B6AF6" w14:textId="77777777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32AF7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80DF93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4610143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14B73" w14:textId="77777777" w:rsidR="00E27433" w:rsidRPr="00C34AAF" w:rsidRDefault="00E2743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๖.๓.๙ การบูรณาการข้อมูลจากหน่วยงานต่างๆ ให้ถูกต้องและเป็นปัจจุบัน เพื่อจัดทำเป็นศูนย์ข้อมูลอำเภอ   </w:t>
            </w:r>
          </w:p>
          <w:p w14:paraId="087A3B1D" w14:textId="6F862E76" w:rsidR="00E27433" w:rsidRPr="00C34AAF" w:rsidRDefault="00E27433" w:rsidP="008E4A2D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82183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A1A9B45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3038E25D" w14:textId="77777777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0E92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FE9DC8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B1F0168" w14:textId="2BA2F7B3" w:rsidR="00E27433" w:rsidRPr="00C34AAF" w:rsidRDefault="00AF3D86" w:rsidP="00AF3D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5DCBA" w14:textId="6D7EA866" w:rsidR="00E27433" w:rsidRPr="00C34AAF" w:rsidRDefault="00E27433" w:rsidP="00AF3D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ศูนย์ดำรงธรรมอำเภอ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7C1EC" w14:textId="77777777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7425E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837D0E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9BCF7DD" w14:textId="26055BE1" w:rsidR="00E27433" w:rsidRPr="00C34AAF" w:rsidRDefault="00E27433" w:rsidP="0064246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C1528" w14:textId="77777777" w:rsidR="00E27433" w:rsidRPr="00C34AAF" w:rsidRDefault="00E27433" w:rsidP="008E4A2D">
            <w:pPr>
              <w:ind w:firstLine="37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๗.๑ การดำเนินการรับเรื่องร้องเรียนร้องทุกข์ของประชาชนในพื้นที่</w:t>
            </w:r>
          </w:p>
          <w:p w14:paraId="517D9933" w14:textId="02D4A236" w:rsidR="00E27433" w:rsidRPr="00C34AAF" w:rsidRDefault="00E27433" w:rsidP="0064246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F9CB4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จำนวน.........................เรื่อง</w:t>
            </w:r>
          </w:p>
          <w:p w14:paraId="190B69E1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จำนวน.............เรื่อง</w:t>
            </w:r>
          </w:p>
          <w:p w14:paraId="65E9A7F7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 จำนวน............เรื่อง</w:t>
            </w:r>
          </w:p>
          <w:p w14:paraId="39A2562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FDC0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14CACA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05707A4" w14:textId="50C45D40" w:rsidR="00E27433" w:rsidRPr="00C34AAF" w:rsidRDefault="00E27433" w:rsidP="00A163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9826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๗.๒ การให้บริการข้อมูลข่าวสาร</w:t>
            </w:r>
          </w:p>
          <w:p w14:paraId="4E2D2E8D" w14:textId="4FDD96A8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C54F3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C93DC93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4385DFE1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AA1C5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820142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58945D7" w14:textId="6022326B" w:rsidR="00E27433" w:rsidRPr="00C34AAF" w:rsidRDefault="00E27433" w:rsidP="008E4A2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1CC44" w14:textId="77777777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๗.๓ การให้คำปรึกษาด้านกฎหมายแก่ประชาชน</w:t>
            </w:r>
          </w:p>
          <w:p w14:paraId="118636E1" w14:textId="77777777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  <w:p w14:paraId="4E48FD2E" w14:textId="472F5F50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417F9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6125B0C4" w14:textId="08727FF1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B2DFC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ACCB2C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1B1324B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5E085" w14:textId="77777777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๗.๔ การบริการรับเรื่องปัญหา ความต้องการแล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ะ</w:t>
            </w:r>
          </w:p>
          <w:p w14:paraId="2C3319A0" w14:textId="77777777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ข้อเสนอแนะ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ของประชาชน</w:t>
            </w:r>
          </w:p>
          <w:p w14:paraId="3F6AC84C" w14:textId="77777777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  <w:p w14:paraId="7E92D5C9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3BC42E" w14:textId="152CDF7B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0797A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F359D84" w14:textId="12E12819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8C4A5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C839CA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9F4398A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1A9BC" w14:textId="10E932DC" w:rsidR="00E27433" w:rsidRPr="00C34AAF" w:rsidRDefault="00E27433" w:rsidP="00AF3D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๗.๕ การทำหน้าที่เป็นศูนย์บริการร่วมตามมาตรา ๓๒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แห่งพระราชกฤษฎีกาว่าด้วยหลักเกณฑ์และวิธีการบริหารกิจการบ้านเมืองที่ดี พ.ศ. ๒๕๔๖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48539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607D790" w14:textId="77777777" w:rsidR="00E27433" w:rsidRPr="00C34AAF" w:rsidRDefault="00E27433" w:rsidP="00713C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0143E617" w14:textId="45697C5B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EA599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87AFF3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01C7464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592E5" w14:textId="77777777" w:rsidR="00E27433" w:rsidRPr="00C34AAF" w:rsidRDefault="00E27433" w:rsidP="008E4A2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๗.๖ การจัดชุดปฏิบัติการเคลื่อนที่เร็ว เพื่อแก้ไขปัญหาในพื้นที่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หรือ ชุดปฏิบัติการประจำตำบล (</w:t>
            </w:r>
            <w:proofErr w:type="spellStart"/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ชป</w:t>
            </w:r>
            <w:proofErr w:type="spellEnd"/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ต.)</w:t>
            </w:r>
          </w:p>
          <w:p w14:paraId="59BB4C22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11E07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3429CD48" w14:textId="77777777" w:rsidR="00E27433" w:rsidRPr="00C34AAF" w:rsidRDefault="00E27433" w:rsidP="008E4A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189E803D" w14:textId="111D5F11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A5491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0F5B78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19CBD56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51BB9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๗.๗ การดำเนินการของชุดปฏิบัติการเคลื่อนที่เร็ว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หรือ ชุดปฏิบัติการประจำตำบล (</w:t>
            </w:r>
            <w:proofErr w:type="spellStart"/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ชป</w:t>
            </w:r>
            <w:proofErr w:type="spellEnd"/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ต.)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ในการแก้ไขปัญหาเรื่อง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ร้องเรียน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ร้องทุกข์ของประชาชน</w:t>
            </w:r>
          </w:p>
          <w:p w14:paraId="38F55682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(ระหว่างวันที่ 1 ต.ค. ........ ถึง .........................)</w:t>
            </w:r>
          </w:p>
          <w:p w14:paraId="5A887398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48BF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รับเรื่อง จำนวน.........................เรื่อง</w:t>
            </w:r>
          </w:p>
          <w:p w14:paraId="4479B12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ดำเนินการแล้ว จำนวน.............เรื่อง</w:t>
            </w:r>
          </w:p>
          <w:p w14:paraId="0B8D469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14:paraId="45DA9FAB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จำนวน...................เรื่อง</w:t>
            </w:r>
          </w:p>
          <w:p w14:paraId="4D764331" w14:textId="77777777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C953A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D004B0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D8E6745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C4A85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7.8 การรับเรื่องตามพระราชบัญญัติป้องกันและปราบปรามการทรมานและการกระทำให้บุคคล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สูญหาย พ.ศ. 2565 </w:t>
            </w:r>
          </w:p>
          <w:p w14:paraId="1133C3A2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E4E650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  <w:p w14:paraId="2D6430FA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7.9 การดำเนินการแก้ไขปัญหาหนี้นอกระบบ</w:t>
            </w:r>
          </w:p>
          <w:p w14:paraId="77B7BD36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E2AB04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C78F98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DC9D93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95E4B2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7367C3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60A1A5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260FE2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3C1BE1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066B38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4C0D14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9E618E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113B48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7.10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การดำเนินการเรื่องร้องเรียนที่เกี่ยวข้องกับ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ผู้มีอิทธิพล</w:t>
            </w:r>
          </w:p>
          <w:p w14:paraId="35872E95" w14:textId="77777777" w:rsidR="00E27433" w:rsidRPr="00C34AAF" w:rsidRDefault="00E27433" w:rsidP="008E4A2D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C29ED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0812ABD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  <w:p w14:paraId="76514CA1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27F5B0A1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มาตรการช่วยเหลือ</w:t>
            </w:r>
          </w:p>
          <w:p w14:paraId="1785E456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</w:t>
            </w:r>
          </w:p>
          <w:p w14:paraId="0695748A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มาตรการเฝ้าระวัง/ป้องกัน</w:t>
            </w:r>
          </w:p>
          <w:p w14:paraId="2EA47593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63F5F0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มาตรการปราบปราม</w:t>
            </w:r>
          </w:p>
          <w:p w14:paraId="782D1BC1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</w:t>
            </w:r>
          </w:p>
          <w:p w14:paraId="758EAC54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</w:t>
            </w:r>
          </w:p>
          <w:p w14:paraId="4621E19A" w14:textId="7D75FE09" w:rsidR="00E27433" w:rsidRPr="00C34AAF" w:rsidRDefault="00E27433" w:rsidP="009437BB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โดยมีผลการปฏิบัติจำนวน.................ครั้ง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89CB3" w14:textId="77777777" w:rsidR="00E27433" w:rsidRPr="00C34AAF" w:rsidRDefault="00E27433" w:rsidP="008E4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0A7080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F4A463F" w14:textId="6563DC05" w:rsidR="00E27433" w:rsidRPr="00C34AAF" w:rsidRDefault="00AF3D86" w:rsidP="00AF3D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0726D" w14:textId="329F9249" w:rsidR="00E27433" w:rsidRPr="00C34AAF" w:rsidRDefault="00E27433" w:rsidP="00AF3D86">
            <w:pPr>
              <w:ind w:firstLine="3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การตรวจบุคลากร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C530C" w14:textId="2EBBCD77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ABED0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38F595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2EBE5E9" w14:textId="1E70B887" w:rsidR="00E27433" w:rsidRPr="00C34AAF" w:rsidRDefault="00E27433" w:rsidP="00884F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C272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๘.๑ ด้านอัตรากำลัง</w:t>
            </w:r>
          </w:p>
          <w:p w14:paraId="26276ED2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51D32BBB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2D417CAD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4458C739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12"/>
                <w:szCs w:val="12"/>
              </w:rPr>
            </w:pPr>
          </w:p>
          <w:p w14:paraId="1CDFAF66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8.2 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ด้านการวางแผนอัตรากำลัง</w:t>
            </w:r>
          </w:p>
          <w:p w14:paraId="4C589FCA" w14:textId="77777777" w:rsidR="00E27433" w:rsidRPr="00C34AAF" w:rsidRDefault="00E27433" w:rsidP="004F4D6A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- การจัดทำคำสั่งมอบหมายความรับผิดชอบในการปฏิบัติหน้าที่ของบุคลากร ณ ที่ทำการปกครองอำเภอ</w:t>
            </w:r>
          </w:p>
          <w:p w14:paraId="5AAB9D12" w14:textId="75C62AFD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C68ED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เป็นไปตามกรอบอัตรากำลังที่กำหนด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มีจำนวนทั้งสิ้น............คน</w:t>
            </w:r>
          </w:p>
          <w:p w14:paraId="7CD24567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ยังไม่เป็นไปตามกรอบอัตรากำลัง</w:t>
            </w:r>
          </w:p>
          <w:p w14:paraId="29BD838B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ที่กำหนด</w:t>
            </w:r>
          </w:p>
          <w:p w14:paraId="666C408A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61F4CE30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970266" w14:textId="77777777" w:rsidR="00E27433" w:rsidRPr="00C34AAF" w:rsidRDefault="00E27433" w:rsidP="00C13A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ไม่มี................................  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58DC993" w14:textId="42FCA8DF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ADD7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6F0E6A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D62B458" w14:textId="67AF2A5E" w:rsidR="00E27433" w:rsidRPr="00C34AAF" w:rsidRDefault="00E27433" w:rsidP="002025A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ACB24" w14:textId="0C28AC4C" w:rsidR="00E27433" w:rsidRPr="00C34AAF" w:rsidRDefault="00E27433" w:rsidP="004F4D6A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๘.๒ ด้านคุณสมบัติของบุคลากรในภาพรวม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2DB11" w14:textId="77777777" w:rsidR="00E27433" w:rsidRPr="00C34AAF" w:rsidRDefault="00E27433" w:rsidP="00CA73CC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B1D5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48E4BA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2CC4A0F" w14:textId="6EECD35A" w:rsidR="00E27433" w:rsidRPr="00C34AAF" w:rsidRDefault="00E27433" w:rsidP="00A163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9A3C2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๘.๒.๑ สมรรถนะ</w:t>
            </w:r>
          </w:p>
          <w:p w14:paraId="52421BA8" w14:textId="0E3D1E97" w:rsidR="00E27433" w:rsidRPr="00C34AAF" w:rsidRDefault="00E27433" w:rsidP="00AF3D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AF3D86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(ได้แก่ สมรรถนะหลักสำหรับข้าราชการพลเรือนสมรรถนะทางการบริหาร และสมรรถนะ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เฉพาะตามลักษณะงานที่ปฏิบัติตามที่กรมการปกครอง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F7C74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466213E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7D161CB7" w14:textId="77777777" w:rsidR="00E27433" w:rsidRPr="00C34AAF" w:rsidRDefault="00E27433" w:rsidP="002025AE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2EC1AE7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2BDFAF" w14:textId="77777777" w:rsidR="00AF3D86" w:rsidRPr="00C34AAF" w:rsidRDefault="00AF3D86" w:rsidP="00A16386">
            <w:pPr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12CB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163F28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1F8AB8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BC2AC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๘.๒.๒ ความรู้ ความสามารถ</w:t>
            </w:r>
          </w:p>
          <w:p w14:paraId="20D81DD9" w14:textId="77777777" w:rsidR="00E27433" w:rsidRPr="00C34AAF" w:rsidRDefault="00E27433" w:rsidP="00CB53E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(ได้แก่ ความรอบรู้ในงาน การแก้ไขปัญหาเฉพาะหน้า ทักษะในการปฏิบัติงาน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ทักษะทางด้าน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คอมพิวเตอร์ ฯลฯ)</w:t>
            </w:r>
          </w:p>
          <w:p w14:paraId="08E6F534" w14:textId="54588679" w:rsidR="00E27433" w:rsidRPr="00C34AAF" w:rsidRDefault="00E27433" w:rsidP="002025AE">
            <w:pPr>
              <w:ind w:firstLine="170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DCDC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CCAEFE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006250C1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7054FB17" w14:textId="77777777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1826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CE901D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25AC682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0BBCD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๘.๒.๓ บุคลิกภาพ</w:t>
            </w:r>
          </w:p>
          <w:p w14:paraId="2F7E30EF" w14:textId="71FCBAF7" w:rsidR="00E27433" w:rsidRPr="00C34AAF" w:rsidRDefault="00E27433" w:rsidP="00CB53E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(ได้แก่ การวางตน ภาวะผู้นำ การแต่งกายที่เหมาะสม ฯลฯ)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F5FF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7A5299C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4DE1F621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17281426" w14:textId="56DBC1DE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9A8A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154CD3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1F94F6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C28A0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๘.๒.๔ ความรับผิดชอบ</w:t>
            </w:r>
          </w:p>
          <w:p w14:paraId="179F7DC2" w14:textId="77777777" w:rsidR="00E27433" w:rsidRPr="00C34AAF" w:rsidRDefault="00E27433" w:rsidP="002025A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(ได้แก่ ความรับผิดชอบตามกฎหมาย       ความรับผิดชอบต่อผู้บังคับบัญชา เพื่อนร่วมงาน และผู้ใต้บังคับบัญชา)</w:t>
            </w:r>
          </w:p>
          <w:p w14:paraId="4029AAA1" w14:textId="77777777" w:rsidR="00E27433" w:rsidRPr="00C34AAF" w:rsidRDefault="00E27433" w:rsidP="00A16386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094AD58F" w14:textId="77777777" w:rsidR="00AF3D86" w:rsidRPr="00C34AAF" w:rsidRDefault="00AF3D86" w:rsidP="00A16386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84A3A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3F34693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8B61EA7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5EECF4E8" w14:textId="77777777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C444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9023A3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D50590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2D02C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๘.๒.๕ การจัดสำนักงานในการปฏิบัติงาน</w:t>
            </w:r>
          </w:p>
          <w:p w14:paraId="15B90A38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(ได้แก่ ความสะอาดเรียบร้อย เหมาะสม       เป็นสัดส่วน การดำเนินการตามแนวปฏิบัติ ๕ ส.)</w:t>
            </w:r>
          </w:p>
          <w:p w14:paraId="1B9E63DD" w14:textId="77777777" w:rsidR="00E27433" w:rsidRPr="00C34AAF" w:rsidRDefault="00E27433" w:rsidP="00A16386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9BED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34AB164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2283338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54ABABE2" w14:textId="498B0AB4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E1F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C54A4A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5800B07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BCA29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๘.๒.๖ ระเบียบวินัย</w:t>
            </w:r>
          </w:p>
          <w:p w14:paraId="426748C2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(ได้แก่ วินัยสำหรับข้าราชการพลเรือน  ประมวลจริยธรรมข้าราชการพลเรือน และ      จรรยาข้าราชการกรมการปกครอง)</w:t>
            </w:r>
          </w:p>
          <w:p w14:paraId="36EB595E" w14:textId="0EAE1264" w:rsidR="00E27433" w:rsidRPr="00C34AAF" w:rsidRDefault="00E27433" w:rsidP="002025A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F075B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4BA9EF7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154BE6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7011BCA0" w14:textId="32AC58F3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E38C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EDF2FC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63E42D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8B61B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๘.๒.๗ ขวัญกำลังใจ</w:t>
            </w:r>
          </w:p>
          <w:p w14:paraId="3E0EF0FE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(ได้แก่ ขวัญกำลังใจโดยภาพรวม สวัสดิการและสิทธิประโยชน์ต่างๆ ความสัมพันธ์ของบุคลากรภายในองค์กร ฯลฯ)</w:t>
            </w:r>
          </w:p>
          <w:p w14:paraId="7282E0A1" w14:textId="77777777" w:rsidR="00E27433" w:rsidRPr="00C34AAF" w:rsidRDefault="00E27433" w:rsidP="00A16386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0092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59ACF96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14:paraId="5BE9FB5A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3A8FBCB7" w14:textId="4DEBB7B3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78C5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75085D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339E200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C9858" w14:textId="7777777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8.2.๘ อื่น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ๆ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(ระบุ)........................................</w:t>
            </w:r>
          </w:p>
          <w:p w14:paraId="3FD9BA67" w14:textId="77777777" w:rsidR="00E27433" w:rsidRPr="00C34AAF" w:rsidRDefault="00E27433" w:rsidP="00A16386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D29F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3F4790AF" w14:textId="64505CFF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653F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89962E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72AA7A0" w14:textId="24C5D02C" w:rsidR="00E27433" w:rsidRPr="00C34AAF" w:rsidRDefault="00AF3D86" w:rsidP="00AF3D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9FF69" w14:textId="7A0C822B" w:rsidR="00E27433" w:rsidRPr="00C34AAF" w:rsidRDefault="00E27433" w:rsidP="00AF3D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การตรวจสถานที่ราชการ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E100C" w14:textId="4CEA9C2A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A8050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B85133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F7398E5" w14:textId="53CFEE1E" w:rsidR="00E27433" w:rsidRPr="00C34AAF" w:rsidRDefault="00E27433" w:rsidP="00884F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4AD32" w14:textId="44E68922" w:rsidR="00E27433" w:rsidRPr="00C34AAF" w:rsidRDefault="00E27433" w:rsidP="00884FA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๙.๑ สภาพการใช้งาน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4C7E5" w14:textId="7B99005D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559D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C8DD5F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B3E9A6A" w14:textId="2B528AEC" w:rsidR="00E27433" w:rsidRPr="00C34AAF" w:rsidRDefault="00E27433" w:rsidP="00CB53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A4438" w14:textId="2035473F" w:rsidR="00E27433" w:rsidRPr="00C34AAF" w:rsidRDefault="00E27433" w:rsidP="00AF3D86">
            <w:pPr>
              <w:tabs>
                <w:tab w:val="left" w:pos="40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๙.๑.๑ อาคารที่ว่าการอำเภอ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B0AA3" w14:textId="77777777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57D3E562" w14:textId="77777777" w:rsidR="00E27433" w:rsidRPr="00C34AAF" w:rsidRDefault="00E27433" w:rsidP="00884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1D87D60F" w14:textId="5FA08DD5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BC0B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355A12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856F325" w14:textId="3E401803" w:rsidR="00E27433" w:rsidRPr="00C34AAF" w:rsidRDefault="00E27433" w:rsidP="00A163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AC109" w14:textId="4A3D9A39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๙.๑.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2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ห้องน้ำ/ห้องสุขา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25EF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4B10FC0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298C540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F8D1F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85A83B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714F6B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8B8C0" w14:textId="712D3AB5" w:rsidR="00E27433" w:rsidRPr="00C34AAF" w:rsidRDefault="00AF3D86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๙.๑.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3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หอประชุม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D845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050A2A2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22E4461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0A30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BE46B2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37B738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B9B11" w14:textId="6A422247" w:rsidR="00E27433" w:rsidRPr="00C34AAF" w:rsidRDefault="00E27433" w:rsidP="00AF3D86">
            <w:pPr>
              <w:ind w:firstLine="31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๙.๑.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บ้านพัก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นายอำเภอ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9DBD5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0EE32C49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3C269EF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629C179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30A07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5413D9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4EFDBB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CAA76" w14:textId="66AEA49E" w:rsidR="00E27433" w:rsidRPr="00C34AAF" w:rsidRDefault="00E27433" w:rsidP="00A16386">
            <w:pPr>
              <w:ind w:firstLine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๙.๑.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5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บ้านพัก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/อาคารห้องชุดที่พักของข้าราชการ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E30BE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50D0BFB7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7357AF6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4CFEFAC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8423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1FE105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2E42B82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604C7" w14:textId="701F8979" w:rsidR="00E27433" w:rsidRPr="00C34AAF" w:rsidRDefault="00E27433" w:rsidP="00A664A4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๙.๑.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สถานที่จอดรถผู้มาติดต่อราชการ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รวมถึงที่จอดรถสำหรับผู้พิการ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9DA8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1A70179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59452949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577F02DD" w14:textId="288135F9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DACE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427650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AC613A7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CC808" w14:textId="3755F937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๙.๑.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กองร้อยอาสารักษาดินแดน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958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46E296F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7DC6233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508E616A" w14:textId="3762F7CC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BF4B5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55BBF99" w14:textId="77777777" w:rsidTr="00A664A4">
        <w:trPr>
          <w:trHeight w:val="1723"/>
        </w:trPr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65B6389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64162" w14:textId="22AE09EF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๙.๑.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8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สภาพภูมิทัศน์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FD41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1F384E0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4E16039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38E49DAB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1886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BE3BFE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BD2300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9D934" w14:textId="027EC6B3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9.1.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9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ระบบไฟฟ้า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97FD1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1FC95703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0A1BCFA8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6F04DF1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E5FF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530EC3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B46A7F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753EC" w14:textId="7F6C582A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9.1.1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0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ระบบน้ำประปา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F318D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7C9CD672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27DBC6BB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03803CC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7CB5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6AB5837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0E421B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DB0AF" w14:textId="4E3F149B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9.1.11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ระบบสื่อสาร โทรคมนาคม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อินเทอร์เน็ต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654B3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3EEC416D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0896C9BE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2FA45F4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74769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D2920F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664245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35999" w14:textId="1ED2DCC0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9.1.1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2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สิ่งอำนวยความสะดวกสำหรับ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ผู้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พิการ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เช่น ห้องน้ำสำหรับผู้พิการ ทางลาด ที่นั่ง/พื้นที่จอดรถเข็น ราวกันตก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สัญญาณเสียงและแสง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ขอความช่วยเหลือ ฯลฯ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727E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2713FCDA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44D8100F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69158A7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D462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1FC33B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DE31CB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1315D" w14:textId="77777777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9.1.13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บอร์ดประชาสัมพันธ์ข้อมูลข่าวสารทางราชการ</w:t>
            </w:r>
          </w:p>
          <w:p w14:paraId="4CD18906" w14:textId="2FECF9A0" w:rsidR="00E27433" w:rsidRPr="00C34AAF" w:rsidRDefault="00E27433" w:rsidP="00A664A4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F862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6B09E63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75D2F08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707D74A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08A7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927A7E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35900C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34031" w14:textId="77777777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๙.๑.1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 อื่น ๆ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(ระบุ)...............................................</w:t>
            </w:r>
          </w:p>
          <w:p w14:paraId="48805B9E" w14:textId="44524577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27217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3CFFB179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384855F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0C0DBCB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D594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3D55B0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1603277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CBCE6" w14:textId="4A177505" w:rsidR="00E27433" w:rsidRPr="00C34AAF" w:rsidRDefault="00E27433" w:rsidP="00AF3D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๙.2 ความสะอาด ความเป็นระเบียบเรียบร้อย และความสวยงาม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11DCE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สภาพดี  </w:t>
            </w:r>
          </w:p>
          <w:p w14:paraId="3D112B4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ต้องซ่อมแซมเร่งด่วน</w:t>
            </w:r>
          </w:p>
          <w:p w14:paraId="56B5E23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329E5199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279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7A0C0E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B11B67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A1CAA" w14:textId="3B7D7AC4" w:rsidR="00E27433" w:rsidRPr="00C34AAF" w:rsidRDefault="00AF3D86" w:rsidP="00A664A4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        </w:t>
            </w:r>
            <w:r w:rsidR="00E27433"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- ความสะอาด ความเป็นระเบียบเรียบร้อย และ</w:t>
            </w:r>
            <w:r w:rsidR="00E27433"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br/>
              <w:t>ความสวยงามของสถานที่ราชการ และสภาพภูมิทัศน์ในภาพรวม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71D1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3250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566372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D14662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85DD4" w14:textId="0C52982A" w:rsidR="00E27433" w:rsidRPr="00C34AAF" w:rsidRDefault="00E27433" w:rsidP="00CB53E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๙.2.๑ อาคารที่ว่าการอำเภอ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44B6A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75B5E739" w14:textId="54EDF846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4798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F57265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D5FE070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204C6" w14:textId="525FA53C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2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ห้องน้ำ/ห้องสุขา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CD33B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63EE02D5" w14:textId="19604B3D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F9C97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5D8AED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D65ECF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1472E" w14:textId="2A0390DC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3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หอประชุม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E27A4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35284F2D" w14:textId="2C739C1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23142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B5470F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4B8E765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1CD61" w14:textId="7E6D7C86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บ้านพัก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นายอำเภอ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0435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14CC62D1" w14:textId="079E525A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7AA7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BCD884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17DF7B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4EE5C" w14:textId="65411C9E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บ้านพัก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/อาคารห้องชุดที่พักของข้าราชการ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0AF1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1CFBF07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0F6379EC" w14:textId="4A2B292E" w:rsidR="00AF3D86" w:rsidRPr="00C34AAF" w:rsidRDefault="00AF3D86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90EE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AA3202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6F246B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0A1FE" w14:textId="0E205B9E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6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สถานที่จอดรถผู้มาติดต่อราชการ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C897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6039461" w14:textId="1981B82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0121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FFE60E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F152E5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FA5F5" w14:textId="468B9339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7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กองร้อยอาสารักษาดินแดน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A5DF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2EA9CB1" w14:textId="74C32863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9F165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F6C36C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CD8FE2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BBFEA" w14:textId="2F298FC8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8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สภาพภูมิทัศน์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B042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0135EA84" w14:textId="223B4E05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27E8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7286060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57DE28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872D8" w14:textId="4DB3C00F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9.2.9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ระบบไฟฟ้า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A6360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57CDDED" w14:textId="5AB32CE5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A8EE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2DC1C5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306086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D6D34" w14:textId="4F379E82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9.2.1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0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ระบบน้ำประปา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39985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73FB6419" w14:textId="504570F0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C1AC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18875B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137D32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B6232" w14:textId="13866C6B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9.2.1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ระบบสื่อสาร โทรคมนาคม อินเทอร์เน็ต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E8DC4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1C54659A" w14:textId="0844B244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A8CC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3700D0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B19581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4EC9A" w14:textId="4AF91535" w:rsidR="00E27433" w:rsidRPr="00C34AAF" w:rsidRDefault="00E27433" w:rsidP="00A16386">
            <w:pPr>
              <w:ind w:firstLine="462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9.2.1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2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สิ่งอำนวยความสะดวกสำหรับผู้พิการ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เช่น ห้องน้ำสำหรับผู้พิการ ทางลาด ที่นั่ง/พื้นที่จอดรถเข็น ราวกันตก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สัญญาณเสียงและแสงขอความช่วยเหลือ เป็นต้น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F6EB7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753741D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7DE47805" w14:textId="645CBA64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D436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B377F2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CB199D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8B3F0" w14:textId="21440F2B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9.2.1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บอร์ดประชาสัมพันธ์ข้อมูลข่าวสาร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  <w:t>ทางราชการ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6A835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49791E3C" w14:textId="596FCCF3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9B02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F524C8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B16548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5E348" w14:textId="41D417AF" w:rsidR="00E27433" w:rsidRPr="00C34AAF" w:rsidRDefault="00E27433" w:rsidP="00A16386">
            <w:pPr>
              <w:ind w:firstLine="46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๙.2.1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4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อื่น ๆ (ระบุ)......................................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95109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ดีมาก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ดี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พอใช้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ควรปรับปรุง</w:t>
            </w:r>
          </w:p>
          <w:p w14:paraId="2A7693E6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14:paraId="5875C13B" w14:textId="009D6A72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2DC8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BA4FBE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34EC70F" w14:textId="710C0AF1" w:rsidR="00E27433" w:rsidRPr="00C34AAF" w:rsidRDefault="003577C6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7797E" w14:textId="237386FE" w:rsidR="00E27433" w:rsidRPr="00C34AAF" w:rsidRDefault="00E27433" w:rsidP="003577C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32"/>
                <w:szCs w:val="32"/>
                <w:cs/>
              </w:rPr>
              <w:t>การ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32"/>
                <w:szCs w:val="32"/>
                <w:cs/>
              </w:rPr>
              <w:t>ยกระดับงาน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32"/>
                <w:szCs w:val="32"/>
                <w:cs/>
              </w:rPr>
              <w:t>บริการ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32"/>
                <w:szCs w:val="32"/>
                <w:cs/>
              </w:rPr>
              <w:t>ของที่ว่าการอำเภอตามแนวทาง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ศูนย์ราชการสะดวก (</w:t>
            </w: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  <w:t>GECC</w:t>
            </w: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6AA6E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50A9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23A6B9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360C914" w14:textId="760CB915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F4852" w14:textId="77777777" w:rsidR="00E27433" w:rsidRPr="00C34AAF" w:rsidRDefault="00E27433" w:rsidP="00A664A4">
            <w:pPr>
              <w:ind w:firstLine="37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10.1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มีการให้บริการนอกเวลาราชการ หรือตามเวลาท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ี่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สอดคล้องกับผลการสำรวจความต้องการของผู้รับบริการในแต่ละพื้นที่ เช่น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3D262FFB" w14:textId="77777777" w:rsidR="00E27433" w:rsidRPr="00C34AAF" w:rsidRDefault="00E27433" w:rsidP="00A664A4">
            <w:pPr>
              <w:ind w:firstLine="37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       -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วันจันทร์-ศุกร์ ในวันเวลาราชการ แต่เพิ่มเวลาพักเที่ยงหรือเวลา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17.00 – 19.00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น.</w:t>
            </w:r>
          </w:p>
          <w:p w14:paraId="70F2594E" w14:textId="77777777" w:rsidR="00E27433" w:rsidRPr="00C34AAF" w:rsidRDefault="00E27433" w:rsidP="00A664A4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  -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วันเสาร์-อาทิตย์ เวลา ๐๙.๐๐ – ๑๒.๐๐ น. </w:t>
            </w:r>
          </w:p>
          <w:p w14:paraId="530EB6EB" w14:textId="7D0B80E1" w:rsidR="003577C6" w:rsidRPr="00C34AAF" w:rsidRDefault="003577C6" w:rsidP="00A664A4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C29A1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2A55D03B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2419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8D8BB8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63E2266" w14:textId="63FC9D6B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A72DA" w14:textId="43CF64FB" w:rsidR="00E27433" w:rsidRPr="00C34AAF" w:rsidRDefault="00E27433" w:rsidP="00CB53E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10.2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มีการให้บริการ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นอกสถานที่ เช่น อำเภอเคลื่อนที่ อำเภอ..ยิ้ม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1C495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363198E7" w14:textId="6DC4FDE4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3AD3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BC5640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D9FB5E9" w14:textId="5B1BB78D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47A66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10.3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มีระบบการขนส่งสาธารณะที่เข้าถึงสถานที่บริการเพื่อให้สะดวกต่อการเดินทาง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โดยสามารถเข้าถึงสถานที่ด้วยรถสาธารณะ</w:t>
            </w:r>
          </w:p>
          <w:p w14:paraId="03129380" w14:textId="1752CFFE" w:rsidR="003577C6" w:rsidRPr="00C34AAF" w:rsidRDefault="003577C6" w:rsidP="00A163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1F15A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7AB13F8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F40C9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3F5DEC8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15D8FD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7E9AD72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61C46" w14:textId="77777777" w:rsidR="00E27433" w:rsidRPr="00C34AAF" w:rsidRDefault="00E27433" w:rsidP="00A664A4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10.4 มี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ป้าย/สัญลักษณ์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บอกทิศทางหรือตำแหน่งในการเข้าถึงจุดให้บริการได้อย่างสะดวกและชัดเจน</w:t>
            </w:r>
          </w:p>
          <w:p w14:paraId="3CEEE2CB" w14:textId="36FD417F" w:rsidR="003577C6" w:rsidRPr="00C34AAF" w:rsidRDefault="003577C6" w:rsidP="00A664A4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67EC1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6FD211D5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30579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6D6631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43C3AC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8CC53" w14:textId="1F6A15E1" w:rsidR="00E27433" w:rsidRPr="00C34AAF" w:rsidRDefault="00E27433" w:rsidP="00CB53E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10.5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มีการจัดภูมิทัศน์ให้เอื้ออำนวยต่อการพักผ่อนหย่อนใจของประชาชน และ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ออกแบบสถานที่คำนึงถึงผู้สูงอายุ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ผู้พิการ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และ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สตรีมีครรภ์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63D7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FE30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843823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9A4E689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4F2C7" w14:textId="051851BC" w:rsidR="00E27433" w:rsidRPr="00C34AAF" w:rsidRDefault="00E27433" w:rsidP="00CB53E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10.5.1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ที่จอดรถสำหรับคนพิการ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B0C3A" w14:textId="11044E33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0D90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EBF845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0E8590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CEEA8" w14:textId="33D6DE42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10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.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5.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2 ทางลาด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5086C" w14:textId="496AA25B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10EBF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365202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445A880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DD943" w14:textId="28B95704" w:rsidR="00E27433" w:rsidRPr="00C34AAF" w:rsidRDefault="003577C6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  </w:t>
            </w:r>
            <w:r w:rsidR="00E27433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10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.</w:t>
            </w:r>
            <w:r w:rsidR="00E27433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5</w:t>
            </w:r>
            <w:r w:rsidR="00E27433"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.3 สถานที่ติดต่อหรือประชาสัมพันธ์สำหรับคนพิการ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4EA55" w14:textId="3C412B1B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E96A0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25986DE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98EB86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53184" w14:textId="23A81D9F" w:rsidR="00E27433" w:rsidRPr="00C34AAF" w:rsidRDefault="00E27433" w:rsidP="004C63E6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10.5.4</w:t>
            </w:r>
            <w:r w:rsidR="003577C6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ป้ายแสดงอุปกรณ์หรือสิ่งอำนวยความสะดวกสำหรับคนพิการ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97697" w14:textId="16FF3D48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725F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5D98125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3BC9E27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C29F4" w14:textId="25B54457" w:rsidR="00E27433" w:rsidRPr="00C34AAF" w:rsidRDefault="00E27433" w:rsidP="004C63E6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10.5.5</w:t>
            </w:r>
            <w:r w:rsidR="003577C6"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ห้องน้ำสำหรับคนพิการ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24777" w14:textId="2B0BF066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C613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44EEF5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43C5B7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D6A5F" w14:textId="49993FB0" w:rsidR="00E27433" w:rsidRPr="00C34AAF" w:rsidRDefault="00E27433" w:rsidP="004C63E6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10.5.6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ประตูสำหรับคนพิการ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6BAAC" w14:textId="39E3A263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40B3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98E91BA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3406C1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C0855" w14:textId="77777777" w:rsidR="00E27433" w:rsidRPr="00C34AAF" w:rsidRDefault="00E27433" w:rsidP="004C63E6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10.5.7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ที่นั่ง/พื้นที่จอดรถเข็นสำหรับ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คนพิการ</w:t>
            </w:r>
          </w:p>
          <w:p w14:paraId="49808560" w14:textId="6EDC28C6" w:rsidR="003577C6" w:rsidRPr="00C34AAF" w:rsidRDefault="003577C6" w:rsidP="004C63E6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80E5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ต้องซ่อมแซม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6289A2D8" w14:textId="0F1533FC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912A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BB8C2BC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D79515B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82DEC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10.6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มีการออกแบบผังงาน และระบบการให้บริการระหว่าง “จุดก่อนเข้าสู่บริการ” และ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“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จุดให้บริการ” ที่อำนวยความสะดวกทั้งสำหรับเจ้าหน้าที่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และประชาชน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เพื่อให้สามารถให้บริการประชาชน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ได้อย่างรวดเร็วโดยคำนึงถึงลักษณะและปริมาณงานที่ให้บริการ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7232E027" w14:textId="2A0599C0" w:rsidR="00E27433" w:rsidRPr="00C34AAF" w:rsidRDefault="00E27433" w:rsidP="004C63E6">
            <w:pPr>
              <w:ind w:firstLine="452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E3F0A" w14:textId="6D368209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53AA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01333C8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A136F8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78229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10.7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มีขนาดและพื้นที่ใช้งานสะดวกต่อการเอื้อมจับ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(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พื้นที่ว่างด้านข้างสำหรับการเคลื่อนไหวร่างกาย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ที่สบาย) และออกแบบจัดวางเอกสารให้สามารถให้บริการได้อย่างรวดเร็ว</w:t>
            </w:r>
          </w:p>
          <w:p w14:paraId="16A96D1A" w14:textId="47D2A0E2" w:rsidR="00E27433" w:rsidRPr="00C34AAF" w:rsidRDefault="00E27433" w:rsidP="00A16386">
            <w:pPr>
              <w:ind w:firstLine="604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20"/>
                <w:szCs w:val="20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51F2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7CCB2BA0" w14:textId="09B95882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5874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5CD4551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5A503E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F82D2" w14:textId="77777777" w:rsidR="00E27433" w:rsidRPr="00C34AAF" w:rsidRDefault="00E27433" w:rsidP="003577C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10.8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ในจุดที่สำคัญหรืออันตรายมีการออกแบบหรือจัดให้สามารถมองเห็นได้ชัดเจนตามหลักสากล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ทั้งขณะยืนหรือรถล้อเลื่อน</w:t>
            </w:r>
          </w:p>
          <w:p w14:paraId="3D953441" w14:textId="15986D43" w:rsidR="003577C6" w:rsidRPr="00C34AAF" w:rsidRDefault="003577C6" w:rsidP="003577C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0"/>
                <w:szCs w:val="10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70D3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2643F8A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02862B" w14:textId="6CF23C6A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1F052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9F2B33E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6EE911D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C9418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10.9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มีการจัดให้มีแสงสว่างอย่างเพียงพอที่จะไม่ทำให้เกิดอันตราย และไม่เป็นอุปสรรคต่อการให้บริการ</w:t>
            </w:r>
          </w:p>
          <w:p w14:paraId="2048CF2B" w14:textId="0B4C097F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A403A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568E659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BAFC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68A66CE3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0ED31E7A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EACF1" w14:textId="77777777" w:rsidR="00E27433" w:rsidRPr="00C34AAF" w:rsidRDefault="00E27433" w:rsidP="000248DA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10.10 มีการสำรวจความคิดเห็นของประชาชน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ผู้มาใช้บริการ</w:t>
            </w:r>
          </w:p>
          <w:p w14:paraId="245D520C" w14:textId="77777777" w:rsidR="00E27433" w:rsidRPr="00C34AAF" w:rsidRDefault="00E27433" w:rsidP="000248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(1) แบบสำรวจความต้องการ</w:t>
            </w:r>
          </w:p>
          <w:p w14:paraId="74B91CB2" w14:textId="2B216E8D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(๒) แบบประเมินความพึงพอใจ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AE90B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1DEB325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62F6602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20D2EB3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231099A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2AA27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45932406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3AC2EAF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6E9D3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10.11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มีการจัดสรรสิ่งอำนวยความสะดวก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ที่สอดคล้องกับผลสำรวจความต้องการของผู้รับบริการ และความพร้อมของทรัพยากรที่มี เช่น น้ำดื่ม เก้าอี้นั่งพักรอ เป็นต้น</w:t>
            </w:r>
          </w:p>
          <w:p w14:paraId="68634C60" w14:textId="5696884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54249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7A0FFEBE" w14:textId="2C0FB733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CADC4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18C42AD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8D9E2A1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C9CF2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10.1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มีการจัดให้มีระบบคิวเพื่อให้บริการได้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อย่างเป็นธรรม เช่น มีเครื่องกดบัตรคิว</w:t>
            </w:r>
          </w:p>
          <w:p w14:paraId="12C15E7B" w14:textId="71F3FB3D" w:rsidR="00E27433" w:rsidRPr="00C34AAF" w:rsidRDefault="00E27433" w:rsidP="000248DA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DD31E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361C76BC" w14:textId="15801506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3E06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A4C91F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8ACD4D2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9129E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10.1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3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มีจุดแรกรับ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ในการช่วยอำนวยความสะดวกต่าง ๆ เช่น คัดกรองผู้รับบริการ ให้คำแนะนำ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 xml:space="preserve">ในการขอรับบริการ หรือช่วยเตรียมเอกสาร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 xml:space="preserve">กรอกแบบฟอร์มต่าง ๆ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เพื่อเพิ่มประสิทธิภาพ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ในการบริการและลดระยะเวลารอคอย</w:t>
            </w:r>
          </w:p>
          <w:p w14:paraId="4450CC16" w14:textId="2E197FE3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C26B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5218EB1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0E48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73E7542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2689B3E3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71DDE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10.1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4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มีการกำหนดพื้นที่เขตปลอดบุหรี่ และ/หรือ จัดให้มีเขตสูบบุหรี่เป็นการเฉพาะได้ในบริเวณ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  <w:t>ที่เหมาะสม</w:t>
            </w:r>
          </w:p>
          <w:p w14:paraId="65AE71A8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535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4645D7A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D8661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08300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5664E569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32255226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E69B3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10.1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5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มีการนำระบบการให้บริการประชาชนแบบออนไลน์มาใช้ในการให้บริการ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ประชาชน</w:t>
            </w:r>
          </w:p>
          <w:p w14:paraId="4A5BC3A2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12"/>
                <w:szCs w:val="1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9B79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19080BB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6DDB9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6070C8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7C1D9DD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2160E" w14:textId="765A75F2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10.1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มีงานบริการที่ไม่ร้องขอสำเนาบัตรประชาชนและสำเนาทะเบียนบ้านจากผู้มารับบริการ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 หรือหากจำเป็นต้องใช้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สำเนาบัตรประชาชน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และสำเนาทะเบียนบ้านทางหน่วยงาน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จะดำเนินการ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จัดทำสำเนาให้</w:t>
            </w: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227509EA" w14:textId="7777777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10.17 </w:t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มีการสร้างสิ่งจูงใจแก่บุคลากรผู้ปฏิบัติงานนอกเหนือจากการประเมินเลื่อนขั้นเงินเดือนตามปกติ</w:t>
            </w:r>
          </w:p>
          <w:p w14:paraId="5C361154" w14:textId="47174F9B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A2AA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4414126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13C8D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0DF4B7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720B49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7D2250" w14:textId="77777777" w:rsidR="00E27433" w:rsidRPr="00C34AAF" w:rsidRDefault="00E27433" w:rsidP="00C10B74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lastRenderedPageBreak/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3CF7FB3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CB922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B9B548F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47780283" w14:textId="0DD5CB34" w:rsidR="00E27433" w:rsidRPr="00C34AAF" w:rsidRDefault="003577C6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2BF5E" w14:textId="429A1447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ประเด็นข้อเสนอแนะของอำเภอ (โปรดระบุ)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8D0FE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มี   </w:t>
            </w:r>
            <w:r w:rsidRPr="00C34A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sym w:font="Wingdings 2" w:char="F099"/>
            </w:r>
            <w:r w:rsidRPr="00C34A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ไม่มี</w:t>
            </w:r>
          </w:p>
          <w:p w14:paraId="08DC2EC1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A54F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3CB1894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1107EC50" w14:textId="5DE12FA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FAD51" w14:textId="5E41CD54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F089A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ประเด็นข้อเสนอแนะของอำเภอ</w:t>
            </w:r>
          </w:p>
          <w:p w14:paraId="47A9C3C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56C970BA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08F686E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74A33FDC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35D5CE3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6655C29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0317F3AE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A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ข้อเสนอแนะต่อกรมการปกครอง</w:t>
            </w:r>
          </w:p>
          <w:p w14:paraId="48EC0A3D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2251B090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32EF4C1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21470F02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3E1794D8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29B6097F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4A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</w:p>
          <w:p w14:paraId="2A2700D3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75E58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7162A35D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517AD1F6" w14:textId="2589E759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0568F" w14:textId="558A536C" w:rsidR="00E27433" w:rsidRPr="00C34AAF" w:rsidRDefault="00E27433" w:rsidP="00A163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B9428" w14:textId="77777777" w:rsidR="00E27433" w:rsidRPr="00C34AAF" w:rsidRDefault="00E27433" w:rsidP="00CB53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F970C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AF" w:rsidRPr="00C34AAF" w14:paraId="3980CB1B" w14:textId="77777777" w:rsidTr="00B41044"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</w:tcPr>
          <w:p w14:paraId="7022184D" w14:textId="3C14ACC0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B2301" w14:textId="5849ADB0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28BB4" w14:textId="77777777" w:rsidR="00E27433" w:rsidRPr="00C34AAF" w:rsidRDefault="00E27433" w:rsidP="00A163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631C9" w14:textId="77777777" w:rsidR="00E27433" w:rsidRPr="00C34AAF" w:rsidRDefault="00E27433" w:rsidP="00A163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FC918B" w14:textId="77777777" w:rsidR="004546CD" w:rsidRPr="00C34AAF" w:rsidRDefault="004546CD" w:rsidP="004546C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6846F5" w14:textId="77777777" w:rsidR="000C09F6" w:rsidRPr="00C34AAF" w:rsidRDefault="004546CD" w:rsidP="004546C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(ลงชื่อ)....................................................ผู้รับการตรวจ</w:t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C09F6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(ลงชื่อ)................................................ผู้ตรวจติดตาม</w:t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B76E717" w14:textId="77777777" w:rsidR="000C09F6" w:rsidRPr="00C34AAF" w:rsidRDefault="000C09F6" w:rsidP="004546C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06A28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601A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601A" w:rsidRPr="00C34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C34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601A" w:rsidRPr="00C34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7B8C3F22" w14:textId="77777777" w:rsidR="004546CD" w:rsidRPr="00C34AAF" w:rsidRDefault="000C09F6" w:rsidP="004546C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4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601A" w:rsidRPr="00C34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นายอำเภอ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……………………………..…………..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D601A" w:rsidRPr="00C34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4546CD" w:rsidRPr="00C34A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ปลัดจังหวัด.............................................</w:t>
      </w:r>
    </w:p>
    <w:p w14:paraId="4E5EFD20" w14:textId="77777777" w:rsidR="005A2F1D" w:rsidRPr="00C34AAF" w:rsidRDefault="005A2F1D">
      <w:pPr>
        <w:rPr>
          <w:color w:val="000000" w:themeColor="text1"/>
        </w:rPr>
      </w:pPr>
    </w:p>
    <w:sectPr w:rsidR="005A2F1D" w:rsidRPr="00C34AAF" w:rsidSect="008C2434">
      <w:headerReference w:type="default" r:id="rId8"/>
      <w:pgSz w:w="12240" w:h="15840"/>
      <w:pgMar w:top="720" w:right="284" w:bottom="72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570F" w14:textId="77777777" w:rsidR="008C2434" w:rsidRDefault="008C2434" w:rsidP="000C09F6">
      <w:r>
        <w:separator/>
      </w:r>
    </w:p>
  </w:endnote>
  <w:endnote w:type="continuationSeparator" w:id="0">
    <w:p w14:paraId="4E11F9BB" w14:textId="77777777" w:rsidR="008C2434" w:rsidRDefault="008C2434" w:rsidP="000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936BE4B-A423-4977-96E7-02C9480DE07E}"/>
    <w:embedBold r:id="rId2" w:fontKey="{9554788F-DA6A-4B36-8834-A40DDE84A2F4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A1F22661-9D91-4A60-A988-D8BB87A4529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257612F8-B902-4C03-BDB3-15BC2D8A7D7D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7445" w14:textId="77777777" w:rsidR="008C2434" w:rsidRDefault="008C2434" w:rsidP="000C09F6">
      <w:r>
        <w:separator/>
      </w:r>
    </w:p>
  </w:footnote>
  <w:footnote w:type="continuationSeparator" w:id="0">
    <w:p w14:paraId="1FA5B551" w14:textId="77777777" w:rsidR="008C2434" w:rsidRDefault="008C2434" w:rsidP="000C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F5D" w14:textId="77777777" w:rsidR="008F02BA" w:rsidRPr="004D3991" w:rsidRDefault="004D3991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4D3991">
      <w:rPr>
        <w:rFonts w:ascii="TH SarabunIT๙" w:hAnsi="TH SarabunIT๙" w:cs="TH SarabunIT๙"/>
        <w:sz w:val="32"/>
        <w:szCs w:val="32"/>
      </w:rPr>
      <w:t xml:space="preserve">- </w:t>
    </w:r>
    <w:r w:rsidR="008F02BA" w:rsidRPr="004D3991">
      <w:rPr>
        <w:rFonts w:ascii="TH SarabunIT๙" w:hAnsi="TH SarabunIT๙" w:cs="TH SarabunIT๙"/>
        <w:sz w:val="32"/>
        <w:szCs w:val="32"/>
      </w:rPr>
      <w:fldChar w:fldCharType="begin"/>
    </w:r>
    <w:r w:rsidR="008F02BA" w:rsidRPr="004D3991">
      <w:rPr>
        <w:rFonts w:ascii="TH SarabunIT๙" w:hAnsi="TH SarabunIT๙" w:cs="TH SarabunIT๙"/>
        <w:sz w:val="32"/>
        <w:szCs w:val="32"/>
      </w:rPr>
      <w:instrText>PAGE   \* MERGEFORMAT</w:instrText>
    </w:r>
    <w:r w:rsidR="008F02BA" w:rsidRPr="004D3991">
      <w:rPr>
        <w:rFonts w:ascii="TH SarabunIT๙" w:hAnsi="TH SarabunIT๙" w:cs="TH SarabunIT๙"/>
        <w:sz w:val="32"/>
        <w:szCs w:val="32"/>
      </w:rPr>
      <w:fldChar w:fldCharType="separate"/>
    </w:r>
    <w:r w:rsidR="008F02BA" w:rsidRPr="004D3991">
      <w:rPr>
        <w:rFonts w:ascii="TH SarabunIT๙" w:hAnsi="TH SarabunIT๙" w:cs="TH SarabunIT๙"/>
        <w:sz w:val="32"/>
        <w:szCs w:val="32"/>
        <w:lang w:val="th-TH"/>
      </w:rPr>
      <w:t>2</w:t>
    </w:r>
    <w:r w:rsidR="008F02BA" w:rsidRPr="004D3991">
      <w:rPr>
        <w:rFonts w:ascii="TH SarabunIT๙" w:hAnsi="TH SarabunIT๙" w:cs="TH SarabunIT๙"/>
        <w:sz w:val="32"/>
        <w:szCs w:val="32"/>
      </w:rPr>
      <w:fldChar w:fldCharType="end"/>
    </w:r>
    <w:r w:rsidRPr="004D3991">
      <w:rPr>
        <w:rFonts w:ascii="TH SarabunIT๙" w:hAnsi="TH SarabunIT๙" w:cs="TH SarabunIT๙"/>
        <w:sz w:val="32"/>
        <w:szCs w:val="32"/>
      </w:rPr>
      <w:t xml:space="preserve"> -</w:t>
    </w:r>
  </w:p>
  <w:p w14:paraId="56207175" w14:textId="77777777" w:rsidR="000C09F6" w:rsidRPr="008F02BA" w:rsidRDefault="000C09F6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60D"/>
    <w:multiLevelType w:val="hybridMultilevel"/>
    <w:tmpl w:val="F490E2F8"/>
    <w:lvl w:ilvl="0" w:tplc="F0661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42AE"/>
    <w:multiLevelType w:val="hybridMultilevel"/>
    <w:tmpl w:val="E270938E"/>
    <w:lvl w:ilvl="0" w:tplc="947A9B6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3F01A0"/>
    <w:multiLevelType w:val="hybridMultilevel"/>
    <w:tmpl w:val="2D9629EE"/>
    <w:lvl w:ilvl="0" w:tplc="9FDC5326">
      <w:start w:val="6"/>
      <w:numFmt w:val="bullet"/>
      <w:lvlText w:val="-"/>
      <w:lvlJc w:val="left"/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" w15:restartNumberingAfterBreak="0">
    <w:nsid w:val="486D4569"/>
    <w:multiLevelType w:val="hybridMultilevel"/>
    <w:tmpl w:val="A4EEBAF0"/>
    <w:lvl w:ilvl="0" w:tplc="8BCC7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72F90"/>
    <w:multiLevelType w:val="hybridMultilevel"/>
    <w:tmpl w:val="C87028BC"/>
    <w:lvl w:ilvl="0" w:tplc="62A83266">
      <w:start w:val="2"/>
      <w:numFmt w:val="bullet"/>
      <w:lvlText w:val="-"/>
      <w:lvlJc w:val="left"/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796E54"/>
    <w:multiLevelType w:val="hybridMultilevel"/>
    <w:tmpl w:val="0D1EA13E"/>
    <w:lvl w:ilvl="0" w:tplc="9916822C">
      <w:numFmt w:val="bullet"/>
      <w:lvlText w:val="-"/>
      <w:lvlJc w:val="left"/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4CFE"/>
    <w:multiLevelType w:val="hybridMultilevel"/>
    <w:tmpl w:val="EF90E5BE"/>
    <w:lvl w:ilvl="0" w:tplc="62A83266">
      <w:start w:val="2"/>
      <w:numFmt w:val="bullet"/>
      <w:lvlText w:val="-"/>
      <w:lvlJc w:val="left"/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42F7"/>
    <w:multiLevelType w:val="hybridMultilevel"/>
    <w:tmpl w:val="5D8E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24947">
    <w:abstractNumId w:val="3"/>
  </w:num>
  <w:num w:numId="2" w16cid:durableId="1034694285">
    <w:abstractNumId w:val="0"/>
  </w:num>
  <w:num w:numId="3" w16cid:durableId="615793159">
    <w:abstractNumId w:val="2"/>
  </w:num>
  <w:num w:numId="4" w16cid:durableId="1520586363">
    <w:abstractNumId w:val="6"/>
  </w:num>
  <w:num w:numId="5" w16cid:durableId="339507368">
    <w:abstractNumId w:val="7"/>
  </w:num>
  <w:num w:numId="6" w16cid:durableId="178589060">
    <w:abstractNumId w:val="5"/>
  </w:num>
  <w:num w:numId="7" w16cid:durableId="1132359803">
    <w:abstractNumId w:val="4"/>
  </w:num>
  <w:num w:numId="8" w16cid:durableId="137200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D4"/>
    <w:rsid w:val="000031CD"/>
    <w:rsid w:val="0000397E"/>
    <w:rsid w:val="00014FFA"/>
    <w:rsid w:val="00020A60"/>
    <w:rsid w:val="00023F2E"/>
    <w:rsid w:val="000248DA"/>
    <w:rsid w:val="00030989"/>
    <w:rsid w:val="00037EDC"/>
    <w:rsid w:val="000408EA"/>
    <w:rsid w:val="0005347E"/>
    <w:rsid w:val="00054808"/>
    <w:rsid w:val="00056091"/>
    <w:rsid w:val="000565FD"/>
    <w:rsid w:val="000651B2"/>
    <w:rsid w:val="00065B40"/>
    <w:rsid w:val="000752C5"/>
    <w:rsid w:val="00084AC0"/>
    <w:rsid w:val="00090EF9"/>
    <w:rsid w:val="000A1AF0"/>
    <w:rsid w:val="000A1E64"/>
    <w:rsid w:val="000A57C4"/>
    <w:rsid w:val="000B0AA0"/>
    <w:rsid w:val="000B3E30"/>
    <w:rsid w:val="000B7A9B"/>
    <w:rsid w:val="000B7FE2"/>
    <w:rsid w:val="000C09F6"/>
    <w:rsid w:val="000D5A14"/>
    <w:rsid w:val="000D6D06"/>
    <w:rsid w:val="000E10C8"/>
    <w:rsid w:val="000E219F"/>
    <w:rsid w:val="000E2E1A"/>
    <w:rsid w:val="000E3130"/>
    <w:rsid w:val="000E6BAA"/>
    <w:rsid w:val="000F2203"/>
    <w:rsid w:val="000F3825"/>
    <w:rsid w:val="000F3BD6"/>
    <w:rsid w:val="00102E03"/>
    <w:rsid w:val="00104D37"/>
    <w:rsid w:val="001068D9"/>
    <w:rsid w:val="00111BCF"/>
    <w:rsid w:val="00117980"/>
    <w:rsid w:val="00124D01"/>
    <w:rsid w:val="00127A6D"/>
    <w:rsid w:val="00131C34"/>
    <w:rsid w:val="001358FC"/>
    <w:rsid w:val="00136934"/>
    <w:rsid w:val="00136D27"/>
    <w:rsid w:val="00136E10"/>
    <w:rsid w:val="00141579"/>
    <w:rsid w:val="001459B5"/>
    <w:rsid w:val="00150B75"/>
    <w:rsid w:val="0015217C"/>
    <w:rsid w:val="001546BA"/>
    <w:rsid w:val="001618AC"/>
    <w:rsid w:val="0016247A"/>
    <w:rsid w:val="00163D40"/>
    <w:rsid w:val="00164D93"/>
    <w:rsid w:val="00167906"/>
    <w:rsid w:val="0017033A"/>
    <w:rsid w:val="001705B1"/>
    <w:rsid w:val="00171FAB"/>
    <w:rsid w:val="001844BB"/>
    <w:rsid w:val="0018513D"/>
    <w:rsid w:val="001858A2"/>
    <w:rsid w:val="00186116"/>
    <w:rsid w:val="0018732E"/>
    <w:rsid w:val="00187A0C"/>
    <w:rsid w:val="00191539"/>
    <w:rsid w:val="00191862"/>
    <w:rsid w:val="00191A7A"/>
    <w:rsid w:val="001945ED"/>
    <w:rsid w:val="00194C88"/>
    <w:rsid w:val="001957FF"/>
    <w:rsid w:val="00196635"/>
    <w:rsid w:val="001A09D0"/>
    <w:rsid w:val="001A1AED"/>
    <w:rsid w:val="001A4EEC"/>
    <w:rsid w:val="001B0661"/>
    <w:rsid w:val="001B235F"/>
    <w:rsid w:val="001B7BC8"/>
    <w:rsid w:val="001C20DE"/>
    <w:rsid w:val="001C425A"/>
    <w:rsid w:val="001C4D86"/>
    <w:rsid w:val="001C620D"/>
    <w:rsid w:val="001C6908"/>
    <w:rsid w:val="001D4215"/>
    <w:rsid w:val="001D4E05"/>
    <w:rsid w:val="001D518E"/>
    <w:rsid w:val="001D6F5B"/>
    <w:rsid w:val="001E2906"/>
    <w:rsid w:val="001E321F"/>
    <w:rsid w:val="001E34E4"/>
    <w:rsid w:val="001E3656"/>
    <w:rsid w:val="001E38A2"/>
    <w:rsid w:val="001E4090"/>
    <w:rsid w:val="001F06E1"/>
    <w:rsid w:val="001F2C81"/>
    <w:rsid w:val="001F54A9"/>
    <w:rsid w:val="001F6450"/>
    <w:rsid w:val="001F7DF9"/>
    <w:rsid w:val="00201028"/>
    <w:rsid w:val="002025AE"/>
    <w:rsid w:val="0021288B"/>
    <w:rsid w:val="00213310"/>
    <w:rsid w:val="00220A75"/>
    <w:rsid w:val="00220CAC"/>
    <w:rsid w:val="0022333A"/>
    <w:rsid w:val="00226713"/>
    <w:rsid w:val="00226972"/>
    <w:rsid w:val="0024197C"/>
    <w:rsid w:val="002452C2"/>
    <w:rsid w:val="0025231B"/>
    <w:rsid w:val="00257275"/>
    <w:rsid w:val="00257844"/>
    <w:rsid w:val="002602D3"/>
    <w:rsid w:val="0026075D"/>
    <w:rsid w:val="00262BD2"/>
    <w:rsid w:val="00263FD1"/>
    <w:rsid w:val="00274C5E"/>
    <w:rsid w:val="00277B90"/>
    <w:rsid w:val="002800ED"/>
    <w:rsid w:val="0028061E"/>
    <w:rsid w:val="0028284E"/>
    <w:rsid w:val="00285EA0"/>
    <w:rsid w:val="0029149F"/>
    <w:rsid w:val="0029305D"/>
    <w:rsid w:val="0029352A"/>
    <w:rsid w:val="002943E3"/>
    <w:rsid w:val="00295698"/>
    <w:rsid w:val="0029583F"/>
    <w:rsid w:val="0029698D"/>
    <w:rsid w:val="002A3474"/>
    <w:rsid w:val="002A644C"/>
    <w:rsid w:val="002B1C22"/>
    <w:rsid w:val="002B4381"/>
    <w:rsid w:val="002B616B"/>
    <w:rsid w:val="002B668C"/>
    <w:rsid w:val="002C0C37"/>
    <w:rsid w:val="002C309F"/>
    <w:rsid w:val="002C57D4"/>
    <w:rsid w:val="002D0F7B"/>
    <w:rsid w:val="002D1147"/>
    <w:rsid w:val="002D1CCB"/>
    <w:rsid w:val="002D4541"/>
    <w:rsid w:val="002D6AE1"/>
    <w:rsid w:val="002D7701"/>
    <w:rsid w:val="002D7BF3"/>
    <w:rsid w:val="002E224D"/>
    <w:rsid w:val="002E54F3"/>
    <w:rsid w:val="002E5BAA"/>
    <w:rsid w:val="002F50D4"/>
    <w:rsid w:val="003030A5"/>
    <w:rsid w:val="00307F87"/>
    <w:rsid w:val="00310146"/>
    <w:rsid w:val="00310CCA"/>
    <w:rsid w:val="0031218B"/>
    <w:rsid w:val="00312E72"/>
    <w:rsid w:val="00313033"/>
    <w:rsid w:val="0031443C"/>
    <w:rsid w:val="00322355"/>
    <w:rsid w:val="00322CC9"/>
    <w:rsid w:val="00323866"/>
    <w:rsid w:val="00323D3A"/>
    <w:rsid w:val="00326D00"/>
    <w:rsid w:val="0033046D"/>
    <w:rsid w:val="003308B0"/>
    <w:rsid w:val="003354F6"/>
    <w:rsid w:val="003355E5"/>
    <w:rsid w:val="00335F2D"/>
    <w:rsid w:val="00336678"/>
    <w:rsid w:val="00336B48"/>
    <w:rsid w:val="00355F7C"/>
    <w:rsid w:val="003577C6"/>
    <w:rsid w:val="0036167C"/>
    <w:rsid w:val="003657A4"/>
    <w:rsid w:val="00365B2E"/>
    <w:rsid w:val="00365D18"/>
    <w:rsid w:val="0036763F"/>
    <w:rsid w:val="0037240F"/>
    <w:rsid w:val="00373C54"/>
    <w:rsid w:val="00374CED"/>
    <w:rsid w:val="00375E2D"/>
    <w:rsid w:val="003772AF"/>
    <w:rsid w:val="0038093E"/>
    <w:rsid w:val="0038137E"/>
    <w:rsid w:val="00391DA7"/>
    <w:rsid w:val="00392EE0"/>
    <w:rsid w:val="003A0017"/>
    <w:rsid w:val="003A0342"/>
    <w:rsid w:val="003A1AB9"/>
    <w:rsid w:val="003A2254"/>
    <w:rsid w:val="003A47AB"/>
    <w:rsid w:val="003B4762"/>
    <w:rsid w:val="003B57DB"/>
    <w:rsid w:val="003C0D86"/>
    <w:rsid w:val="003C0D91"/>
    <w:rsid w:val="003C1767"/>
    <w:rsid w:val="003C264B"/>
    <w:rsid w:val="003C2F56"/>
    <w:rsid w:val="003C47EF"/>
    <w:rsid w:val="003C4BD6"/>
    <w:rsid w:val="003C5EA1"/>
    <w:rsid w:val="003D04D8"/>
    <w:rsid w:val="003D09D1"/>
    <w:rsid w:val="003D24CE"/>
    <w:rsid w:val="003D2D1C"/>
    <w:rsid w:val="003E0567"/>
    <w:rsid w:val="003E518A"/>
    <w:rsid w:val="003F1754"/>
    <w:rsid w:val="003F20C0"/>
    <w:rsid w:val="003F3424"/>
    <w:rsid w:val="003F4F40"/>
    <w:rsid w:val="003F511A"/>
    <w:rsid w:val="003F5C6A"/>
    <w:rsid w:val="0040520B"/>
    <w:rsid w:val="0040608E"/>
    <w:rsid w:val="00407601"/>
    <w:rsid w:val="004139FE"/>
    <w:rsid w:val="00414E8C"/>
    <w:rsid w:val="004219BE"/>
    <w:rsid w:val="00424958"/>
    <w:rsid w:val="004252F7"/>
    <w:rsid w:val="0042639C"/>
    <w:rsid w:val="00426C15"/>
    <w:rsid w:val="00430107"/>
    <w:rsid w:val="004305ED"/>
    <w:rsid w:val="0043443E"/>
    <w:rsid w:val="0044098B"/>
    <w:rsid w:val="0044301D"/>
    <w:rsid w:val="004437D8"/>
    <w:rsid w:val="004446C6"/>
    <w:rsid w:val="00444F23"/>
    <w:rsid w:val="00446284"/>
    <w:rsid w:val="00450CB0"/>
    <w:rsid w:val="00451A78"/>
    <w:rsid w:val="004546CD"/>
    <w:rsid w:val="004651A5"/>
    <w:rsid w:val="00465C10"/>
    <w:rsid w:val="004732CC"/>
    <w:rsid w:val="0047463D"/>
    <w:rsid w:val="004851B9"/>
    <w:rsid w:val="0048762D"/>
    <w:rsid w:val="00492D1A"/>
    <w:rsid w:val="004935AF"/>
    <w:rsid w:val="00493965"/>
    <w:rsid w:val="004A333A"/>
    <w:rsid w:val="004A4905"/>
    <w:rsid w:val="004A49EF"/>
    <w:rsid w:val="004A5C99"/>
    <w:rsid w:val="004B00B2"/>
    <w:rsid w:val="004B1E14"/>
    <w:rsid w:val="004B55B0"/>
    <w:rsid w:val="004B5DB9"/>
    <w:rsid w:val="004C0130"/>
    <w:rsid w:val="004C2434"/>
    <w:rsid w:val="004C3400"/>
    <w:rsid w:val="004C4B0A"/>
    <w:rsid w:val="004C63E6"/>
    <w:rsid w:val="004D0EA2"/>
    <w:rsid w:val="004D2542"/>
    <w:rsid w:val="004D2905"/>
    <w:rsid w:val="004D3991"/>
    <w:rsid w:val="004D41B2"/>
    <w:rsid w:val="004E3CE2"/>
    <w:rsid w:val="004F3346"/>
    <w:rsid w:val="004F4D6A"/>
    <w:rsid w:val="00501A31"/>
    <w:rsid w:val="005044DD"/>
    <w:rsid w:val="00505477"/>
    <w:rsid w:val="00506D39"/>
    <w:rsid w:val="005152CB"/>
    <w:rsid w:val="00516B1C"/>
    <w:rsid w:val="005206E6"/>
    <w:rsid w:val="00521B84"/>
    <w:rsid w:val="005231E7"/>
    <w:rsid w:val="005237AF"/>
    <w:rsid w:val="005244FA"/>
    <w:rsid w:val="0052460D"/>
    <w:rsid w:val="0052476E"/>
    <w:rsid w:val="005264CF"/>
    <w:rsid w:val="0053052D"/>
    <w:rsid w:val="00530FB1"/>
    <w:rsid w:val="005335AF"/>
    <w:rsid w:val="00537CDE"/>
    <w:rsid w:val="005416AB"/>
    <w:rsid w:val="005427C1"/>
    <w:rsid w:val="00546FEB"/>
    <w:rsid w:val="005525EC"/>
    <w:rsid w:val="00560FB7"/>
    <w:rsid w:val="00561511"/>
    <w:rsid w:val="0056287D"/>
    <w:rsid w:val="005643BD"/>
    <w:rsid w:val="00573810"/>
    <w:rsid w:val="00573F26"/>
    <w:rsid w:val="00577296"/>
    <w:rsid w:val="00582E42"/>
    <w:rsid w:val="00583802"/>
    <w:rsid w:val="00584D12"/>
    <w:rsid w:val="00586358"/>
    <w:rsid w:val="005911BE"/>
    <w:rsid w:val="00594DFE"/>
    <w:rsid w:val="00595BDC"/>
    <w:rsid w:val="0059692D"/>
    <w:rsid w:val="00597636"/>
    <w:rsid w:val="005A0DDB"/>
    <w:rsid w:val="005A2F1D"/>
    <w:rsid w:val="005B4D0A"/>
    <w:rsid w:val="005B4D96"/>
    <w:rsid w:val="005C239F"/>
    <w:rsid w:val="005D0F79"/>
    <w:rsid w:val="005D2310"/>
    <w:rsid w:val="005D4CCA"/>
    <w:rsid w:val="005D601A"/>
    <w:rsid w:val="005D7546"/>
    <w:rsid w:val="005D7818"/>
    <w:rsid w:val="005E1F09"/>
    <w:rsid w:val="005E28C8"/>
    <w:rsid w:val="005E67D2"/>
    <w:rsid w:val="005E6B34"/>
    <w:rsid w:val="005F044A"/>
    <w:rsid w:val="005F4171"/>
    <w:rsid w:val="005F6094"/>
    <w:rsid w:val="005F7D86"/>
    <w:rsid w:val="00604125"/>
    <w:rsid w:val="00605353"/>
    <w:rsid w:val="00607433"/>
    <w:rsid w:val="00613E48"/>
    <w:rsid w:val="006170EF"/>
    <w:rsid w:val="00623889"/>
    <w:rsid w:val="00626472"/>
    <w:rsid w:val="00626DA0"/>
    <w:rsid w:val="00626E64"/>
    <w:rsid w:val="006307FD"/>
    <w:rsid w:val="0063491D"/>
    <w:rsid w:val="00636CF1"/>
    <w:rsid w:val="00641194"/>
    <w:rsid w:val="00642469"/>
    <w:rsid w:val="00644861"/>
    <w:rsid w:val="00645AD1"/>
    <w:rsid w:val="00646D2E"/>
    <w:rsid w:val="00650C0A"/>
    <w:rsid w:val="00653807"/>
    <w:rsid w:val="00655929"/>
    <w:rsid w:val="00657AA4"/>
    <w:rsid w:val="006621A4"/>
    <w:rsid w:val="00665DBA"/>
    <w:rsid w:val="0067020E"/>
    <w:rsid w:val="006722A0"/>
    <w:rsid w:val="00673D58"/>
    <w:rsid w:val="00675D5D"/>
    <w:rsid w:val="00680B42"/>
    <w:rsid w:val="00693427"/>
    <w:rsid w:val="006A1FEB"/>
    <w:rsid w:val="006A3993"/>
    <w:rsid w:val="006A6231"/>
    <w:rsid w:val="006B04B8"/>
    <w:rsid w:val="006B21F6"/>
    <w:rsid w:val="006B238D"/>
    <w:rsid w:val="006B68F2"/>
    <w:rsid w:val="006C1F63"/>
    <w:rsid w:val="006C232E"/>
    <w:rsid w:val="006C41D2"/>
    <w:rsid w:val="006C5621"/>
    <w:rsid w:val="006C63D5"/>
    <w:rsid w:val="006C6FBB"/>
    <w:rsid w:val="006D7BCA"/>
    <w:rsid w:val="006D7F47"/>
    <w:rsid w:val="006F2B62"/>
    <w:rsid w:val="006F494E"/>
    <w:rsid w:val="0070237A"/>
    <w:rsid w:val="00704399"/>
    <w:rsid w:val="00711732"/>
    <w:rsid w:val="00713C47"/>
    <w:rsid w:val="00715036"/>
    <w:rsid w:val="00717EE1"/>
    <w:rsid w:val="007220EE"/>
    <w:rsid w:val="0072492F"/>
    <w:rsid w:val="00726DAC"/>
    <w:rsid w:val="00730E0D"/>
    <w:rsid w:val="00732E0E"/>
    <w:rsid w:val="00737DE6"/>
    <w:rsid w:val="00737F8B"/>
    <w:rsid w:val="00742D7A"/>
    <w:rsid w:val="0074591B"/>
    <w:rsid w:val="00751B3D"/>
    <w:rsid w:val="0075623E"/>
    <w:rsid w:val="007569A6"/>
    <w:rsid w:val="0076148C"/>
    <w:rsid w:val="0076205C"/>
    <w:rsid w:val="00766352"/>
    <w:rsid w:val="007677C4"/>
    <w:rsid w:val="00770140"/>
    <w:rsid w:val="007722D9"/>
    <w:rsid w:val="007728E7"/>
    <w:rsid w:val="00774CBD"/>
    <w:rsid w:val="007777B7"/>
    <w:rsid w:val="007810D6"/>
    <w:rsid w:val="00781B53"/>
    <w:rsid w:val="007821FC"/>
    <w:rsid w:val="00784D9A"/>
    <w:rsid w:val="00785B8B"/>
    <w:rsid w:val="00786FCE"/>
    <w:rsid w:val="00791832"/>
    <w:rsid w:val="00793CB7"/>
    <w:rsid w:val="007B13F0"/>
    <w:rsid w:val="007B4CA5"/>
    <w:rsid w:val="007B5B60"/>
    <w:rsid w:val="007C1B36"/>
    <w:rsid w:val="007C43E0"/>
    <w:rsid w:val="007C7CAF"/>
    <w:rsid w:val="007D2425"/>
    <w:rsid w:val="007D3FD5"/>
    <w:rsid w:val="007D456E"/>
    <w:rsid w:val="007E2A0E"/>
    <w:rsid w:val="007E6E26"/>
    <w:rsid w:val="007F0846"/>
    <w:rsid w:val="007F1338"/>
    <w:rsid w:val="007F3993"/>
    <w:rsid w:val="00801A4E"/>
    <w:rsid w:val="008060D0"/>
    <w:rsid w:val="00806B0F"/>
    <w:rsid w:val="008109A0"/>
    <w:rsid w:val="008131C2"/>
    <w:rsid w:val="0081325B"/>
    <w:rsid w:val="008154A4"/>
    <w:rsid w:val="00816889"/>
    <w:rsid w:val="00827F29"/>
    <w:rsid w:val="00830954"/>
    <w:rsid w:val="00833B63"/>
    <w:rsid w:val="0083499B"/>
    <w:rsid w:val="00837D14"/>
    <w:rsid w:val="00843BC9"/>
    <w:rsid w:val="00851D1B"/>
    <w:rsid w:val="00853150"/>
    <w:rsid w:val="00853A4D"/>
    <w:rsid w:val="00855063"/>
    <w:rsid w:val="00861047"/>
    <w:rsid w:val="008611FD"/>
    <w:rsid w:val="008618EE"/>
    <w:rsid w:val="00866D0B"/>
    <w:rsid w:val="00870AF0"/>
    <w:rsid w:val="00871A24"/>
    <w:rsid w:val="00881902"/>
    <w:rsid w:val="008829AB"/>
    <w:rsid w:val="00882F11"/>
    <w:rsid w:val="00884FAA"/>
    <w:rsid w:val="0089086B"/>
    <w:rsid w:val="00895C33"/>
    <w:rsid w:val="00897893"/>
    <w:rsid w:val="00897E7F"/>
    <w:rsid w:val="008A043F"/>
    <w:rsid w:val="008A6E76"/>
    <w:rsid w:val="008B3CFC"/>
    <w:rsid w:val="008B6D99"/>
    <w:rsid w:val="008C009B"/>
    <w:rsid w:val="008C10DF"/>
    <w:rsid w:val="008C1690"/>
    <w:rsid w:val="008C1E3A"/>
    <w:rsid w:val="008C2434"/>
    <w:rsid w:val="008C3698"/>
    <w:rsid w:val="008C7145"/>
    <w:rsid w:val="008C75F0"/>
    <w:rsid w:val="008D01B2"/>
    <w:rsid w:val="008D1298"/>
    <w:rsid w:val="008D1AB7"/>
    <w:rsid w:val="008D6ECA"/>
    <w:rsid w:val="008D7879"/>
    <w:rsid w:val="008E01BE"/>
    <w:rsid w:val="008E0DA0"/>
    <w:rsid w:val="008E1AA1"/>
    <w:rsid w:val="008E25BC"/>
    <w:rsid w:val="008E2887"/>
    <w:rsid w:val="008E4A2D"/>
    <w:rsid w:val="008E59AB"/>
    <w:rsid w:val="008E6AFB"/>
    <w:rsid w:val="008F02BA"/>
    <w:rsid w:val="008F3639"/>
    <w:rsid w:val="008F5D85"/>
    <w:rsid w:val="008F5EDA"/>
    <w:rsid w:val="008F71C5"/>
    <w:rsid w:val="00900E94"/>
    <w:rsid w:val="00905BA5"/>
    <w:rsid w:val="009063EA"/>
    <w:rsid w:val="0091080E"/>
    <w:rsid w:val="009136F6"/>
    <w:rsid w:val="009144D1"/>
    <w:rsid w:val="00922DE2"/>
    <w:rsid w:val="009237C8"/>
    <w:rsid w:val="009249D6"/>
    <w:rsid w:val="00931097"/>
    <w:rsid w:val="0093120D"/>
    <w:rsid w:val="009324D3"/>
    <w:rsid w:val="00935A67"/>
    <w:rsid w:val="00941AD0"/>
    <w:rsid w:val="00942717"/>
    <w:rsid w:val="009428BA"/>
    <w:rsid w:val="009437BB"/>
    <w:rsid w:val="0095177B"/>
    <w:rsid w:val="00952F11"/>
    <w:rsid w:val="00955B59"/>
    <w:rsid w:val="0096156A"/>
    <w:rsid w:val="009643E9"/>
    <w:rsid w:val="00964B42"/>
    <w:rsid w:val="009658F4"/>
    <w:rsid w:val="009661A8"/>
    <w:rsid w:val="0096644D"/>
    <w:rsid w:val="00980758"/>
    <w:rsid w:val="009821A7"/>
    <w:rsid w:val="00987E63"/>
    <w:rsid w:val="00996780"/>
    <w:rsid w:val="00996C33"/>
    <w:rsid w:val="009A0243"/>
    <w:rsid w:val="009A49C0"/>
    <w:rsid w:val="009B233E"/>
    <w:rsid w:val="009B4AE5"/>
    <w:rsid w:val="009B5A4B"/>
    <w:rsid w:val="009C0239"/>
    <w:rsid w:val="009C196C"/>
    <w:rsid w:val="009C238C"/>
    <w:rsid w:val="009C41B8"/>
    <w:rsid w:val="009C5F41"/>
    <w:rsid w:val="009D1FB2"/>
    <w:rsid w:val="009D5A21"/>
    <w:rsid w:val="009E0C61"/>
    <w:rsid w:val="009E2A07"/>
    <w:rsid w:val="009E4790"/>
    <w:rsid w:val="009E54E6"/>
    <w:rsid w:val="009F022C"/>
    <w:rsid w:val="009F2CA3"/>
    <w:rsid w:val="009F2D9B"/>
    <w:rsid w:val="009F633E"/>
    <w:rsid w:val="009F743D"/>
    <w:rsid w:val="009F7C0F"/>
    <w:rsid w:val="00A077FE"/>
    <w:rsid w:val="00A11D2D"/>
    <w:rsid w:val="00A120A4"/>
    <w:rsid w:val="00A14245"/>
    <w:rsid w:val="00A16386"/>
    <w:rsid w:val="00A217D6"/>
    <w:rsid w:val="00A225F9"/>
    <w:rsid w:val="00A234D8"/>
    <w:rsid w:val="00A31774"/>
    <w:rsid w:val="00A3493B"/>
    <w:rsid w:val="00A418AA"/>
    <w:rsid w:val="00A426AB"/>
    <w:rsid w:val="00A449E0"/>
    <w:rsid w:val="00A45457"/>
    <w:rsid w:val="00A46E5E"/>
    <w:rsid w:val="00A51CE5"/>
    <w:rsid w:val="00A6219D"/>
    <w:rsid w:val="00A664A4"/>
    <w:rsid w:val="00A714B6"/>
    <w:rsid w:val="00A76EA8"/>
    <w:rsid w:val="00A8019D"/>
    <w:rsid w:val="00A87593"/>
    <w:rsid w:val="00A91C02"/>
    <w:rsid w:val="00A93D4F"/>
    <w:rsid w:val="00A9450D"/>
    <w:rsid w:val="00A958F8"/>
    <w:rsid w:val="00AA2CAD"/>
    <w:rsid w:val="00AA3333"/>
    <w:rsid w:val="00AA7314"/>
    <w:rsid w:val="00AB1C36"/>
    <w:rsid w:val="00AB3CB0"/>
    <w:rsid w:val="00AB7FC2"/>
    <w:rsid w:val="00AC0B7D"/>
    <w:rsid w:val="00AC2D46"/>
    <w:rsid w:val="00AC564A"/>
    <w:rsid w:val="00AC693A"/>
    <w:rsid w:val="00AC6FD7"/>
    <w:rsid w:val="00AC75E4"/>
    <w:rsid w:val="00AC7D21"/>
    <w:rsid w:val="00AD2727"/>
    <w:rsid w:val="00AD67CB"/>
    <w:rsid w:val="00AE0790"/>
    <w:rsid w:val="00AF3D86"/>
    <w:rsid w:val="00AF4784"/>
    <w:rsid w:val="00B01038"/>
    <w:rsid w:val="00B0378E"/>
    <w:rsid w:val="00B04810"/>
    <w:rsid w:val="00B06A28"/>
    <w:rsid w:val="00B10240"/>
    <w:rsid w:val="00B11CC7"/>
    <w:rsid w:val="00B13256"/>
    <w:rsid w:val="00B17A04"/>
    <w:rsid w:val="00B229E0"/>
    <w:rsid w:val="00B22CF0"/>
    <w:rsid w:val="00B22E37"/>
    <w:rsid w:val="00B24D4D"/>
    <w:rsid w:val="00B25F36"/>
    <w:rsid w:val="00B26DF2"/>
    <w:rsid w:val="00B27834"/>
    <w:rsid w:val="00B302F7"/>
    <w:rsid w:val="00B33D12"/>
    <w:rsid w:val="00B35437"/>
    <w:rsid w:val="00B37B67"/>
    <w:rsid w:val="00B41044"/>
    <w:rsid w:val="00B4498B"/>
    <w:rsid w:val="00B47391"/>
    <w:rsid w:val="00B477A0"/>
    <w:rsid w:val="00B56CBD"/>
    <w:rsid w:val="00B724EC"/>
    <w:rsid w:val="00B7520C"/>
    <w:rsid w:val="00B82292"/>
    <w:rsid w:val="00B82EE1"/>
    <w:rsid w:val="00B86A0F"/>
    <w:rsid w:val="00B91DCA"/>
    <w:rsid w:val="00B93ACD"/>
    <w:rsid w:val="00B93EBF"/>
    <w:rsid w:val="00B97C1E"/>
    <w:rsid w:val="00BA004E"/>
    <w:rsid w:val="00BA19F6"/>
    <w:rsid w:val="00BB0FE8"/>
    <w:rsid w:val="00BB1F97"/>
    <w:rsid w:val="00BB2687"/>
    <w:rsid w:val="00BC0F33"/>
    <w:rsid w:val="00BC56ED"/>
    <w:rsid w:val="00BC7458"/>
    <w:rsid w:val="00BC7C6F"/>
    <w:rsid w:val="00BD1DAE"/>
    <w:rsid w:val="00BD727B"/>
    <w:rsid w:val="00BE033F"/>
    <w:rsid w:val="00BE0CB6"/>
    <w:rsid w:val="00BF24A2"/>
    <w:rsid w:val="00BF36D4"/>
    <w:rsid w:val="00BF3CF6"/>
    <w:rsid w:val="00BF4BD4"/>
    <w:rsid w:val="00BF7E45"/>
    <w:rsid w:val="00C00435"/>
    <w:rsid w:val="00C01ABE"/>
    <w:rsid w:val="00C04F7F"/>
    <w:rsid w:val="00C06C92"/>
    <w:rsid w:val="00C07D1B"/>
    <w:rsid w:val="00C07F9C"/>
    <w:rsid w:val="00C10301"/>
    <w:rsid w:val="00C10B74"/>
    <w:rsid w:val="00C13A73"/>
    <w:rsid w:val="00C14731"/>
    <w:rsid w:val="00C20282"/>
    <w:rsid w:val="00C206DF"/>
    <w:rsid w:val="00C253C8"/>
    <w:rsid w:val="00C3118F"/>
    <w:rsid w:val="00C33600"/>
    <w:rsid w:val="00C34AAF"/>
    <w:rsid w:val="00C34C04"/>
    <w:rsid w:val="00C44C9E"/>
    <w:rsid w:val="00C52ABE"/>
    <w:rsid w:val="00C52CA1"/>
    <w:rsid w:val="00C64B27"/>
    <w:rsid w:val="00C70A17"/>
    <w:rsid w:val="00C726C9"/>
    <w:rsid w:val="00C736C4"/>
    <w:rsid w:val="00C739A4"/>
    <w:rsid w:val="00C7462F"/>
    <w:rsid w:val="00C76658"/>
    <w:rsid w:val="00C86414"/>
    <w:rsid w:val="00C90E19"/>
    <w:rsid w:val="00C92119"/>
    <w:rsid w:val="00C97363"/>
    <w:rsid w:val="00CA010B"/>
    <w:rsid w:val="00CA27C0"/>
    <w:rsid w:val="00CA73CC"/>
    <w:rsid w:val="00CB1799"/>
    <w:rsid w:val="00CB3686"/>
    <w:rsid w:val="00CB3825"/>
    <w:rsid w:val="00CB3EDE"/>
    <w:rsid w:val="00CB53E1"/>
    <w:rsid w:val="00CC0A78"/>
    <w:rsid w:val="00CC15A9"/>
    <w:rsid w:val="00CC1EBE"/>
    <w:rsid w:val="00CC5311"/>
    <w:rsid w:val="00CC60E4"/>
    <w:rsid w:val="00CD1D23"/>
    <w:rsid w:val="00CD31DD"/>
    <w:rsid w:val="00CD54B4"/>
    <w:rsid w:val="00CD6A87"/>
    <w:rsid w:val="00CD7043"/>
    <w:rsid w:val="00CD708E"/>
    <w:rsid w:val="00CE5A9F"/>
    <w:rsid w:val="00CE6417"/>
    <w:rsid w:val="00CE7AE7"/>
    <w:rsid w:val="00CE7AEE"/>
    <w:rsid w:val="00D00697"/>
    <w:rsid w:val="00D00A9F"/>
    <w:rsid w:val="00D03823"/>
    <w:rsid w:val="00D044F8"/>
    <w:rsid w:val="00D04A15"/>
    <w:rsid w:val="00D07437"/>
    <w:rsid w:val="00D078DE"/>
    <w:rsid w:val="00D1326E"/>
    <w:rsid w:val="00D1375A"/>
    <w:rsid w:val="00D21955"/>
    <w:rsid w:val="00D348B8"/>
    <w:rsid w:val="00D52567"/>
    <w:rsid w:val="00D57408"/>
    <w:rsid w:val="00D6704F"/>
    <w:rsid w:val="00D70564"/>
    <w:rsid w:val="00D714B4"/>
    <w:rsid w:val="00D7309E"/>
    <w:rsid w:val="00D77237"/>
    <w:rsid w:val="00D83BD0"/>
    <w:rsid w:val="00D83EBC"/>
    <w:rsid w:val="00D850B2"/>
    <w:rsid w:val="00D874B7"/>
    <w:rsid w:val="00D9156C"/>
    <w:rsid w:val="00D955A6"/>
    <w:rsid w:val="00D95AC9"/>
    <w:rsid w:val="00D95EAF"/>
    <w:rsid w:val="00DA5264"/>
    <w:rsid w:val="00DA5E5C"/>
    <w:rsid w:val="00DB04AD"/>
    <w:rsid w:val="00DB21F9"/>
    <w:rsid w:val="00DB291E"/>
    <w:rsid w:val="00DB2B71"/>
    <w:rsid w:val="00DB2CED"/>
    <w:rsid w:val="00DB4594"/>
    <w:rsid w:val="00DC4DB9"/>
    <w:rsid w:val="00DC56C6"/>
    <w:rsid w:val="00DC7C1F"/>
    <w:rsid w:val="00DD23EF"/>
    <w:rsid w:val="00DD3E2E"/>
    <w:rsid w:val="00DD40A2"/>
    <w:rsid w:val="00DD6DBC"/>
    <w:rsid w:val="00DD78A0"/>
    <w:rsid w:val="00DE05BC"/>
    <w:rsid w:val="00DF27CB"/>
    <w:rsid w:val="00DF5317"/>
    <w:rsid w:val="00E046B3"/>
    <w:rsid w:val="00E057C2"/>
    <w:rsid w:val="00E06635"/>
    <w:rsid w:val="00E07762"/>
    <w:rsid w:val="00E107EF"/>
    <w:rsid w:val="00E1519F"/>
    <w:rsid w:val="00E22AB0"/>
    <w:rsid w:val="00E22ADA"/>
    <w:rsid w:val="00E230A9"/>
    <w:rsid w:val="00E24C64"/>
    <w:rsid w:val="00E27433"/>
    <w:rsid w:val="00E330E0"/>
    <w:rsid w:val="00E34CAA"/>
    <w:rsid w:val="00E42849"/>
    <w:rsid w:val="00E43666"/>
    <w:rsid w:val="00E43FD0"/>
    <w:rsid w:val="00E468DB"/>
    <w:rsid w:val="00E532B4"/>
    <w:rsid w:val="00E56F68"/>
    <w:rsid w:val="00E602F7"/>
    <w:rsid w:val="00E62125"/>
    <w:rsid w:val="00E6448D"/>
    <w:rsid w:val="00E64D86"/>
    <w:rsid w:val="00E705E7"/>
    <w:rsid w:val="00E71FAD"/>
    <w:rsid w:val="00E7303D"/>
    <w:rsid w:val="00E75D78"/>
    <w:rsid w:val="00E8130C"/>
    <w:rsid w:val="00E83D1B"/>
    <w:rsid w:val="00E90435"/>
    <w:rsid w:val="00E9088F"/>
    <w:rsid w:val="00E91383"/>
    <w:rsid w:val="00E93EE6"/>
    <w:rsid w:val="00E96102"/>
    <w:rsid w:val="00E9630A"/>
    <w:rsid w:val="00E9677E"/>
    <w:rsid w:val="00E97198"/>
    <w:rsid w:val="00E97839"/>
    <w:rsid w:val="00EA0840"/>
    <w:rsid w:val="00EA2340"/>
    <w:rsid w:val="00EA2F50"/>
    <w:rsid w:val="00EA5128"/>
    <w:rsid w:val="00EA5F58"/>
    <w:rsid w:val="00EA7A14"/>
    <w:rsid w:val="00EB591A"/>
    <w:rsid w:val="00EB5C9E"/>
    <w:rsid w:val="00EB5F83"/>
    <w:rsid w:val="00EB7CB9"/>
    <w:rsid w:val="00EC2CDE"/>
    <w:rsid w:val="00EC387B"/>
    <w:rsid w:val="00EC473F"/>
    <w:rsid w:val="00EC4D57"/>
    <w:rsid w:val="00EC4F71"/>
    <w:rsid w:val="00EC5A11"/>
    <w:rsid w:val="00EC5C0F"/>
    <w:rsid w:val="00EC62CB"/>
    <w:rsid w:val="00EC74D1"/>
    <w:rsid w:val="00ED1F01"/>
    <w:rsid w:val="00ED2874"/>
    <w:rsid w:val="00ED5BEB"/>
    <w:rsid w:val="00EE14AD"/>
    <w:rsid w:val="00EE669B"/>
    <w:rsid w:val="00EF1C74"/>
    <w:rsid w:val="00EF38BC"/>
    <w:rsid w:val="00F02DAB"/>
    <w:rsid w:val="00F03F81"/>
    <w:rsid w:val="00F06767"/>
    <w:rsid w:val="00F0743F"/>
    <w:rsid w:val="00F11327"/>
    <w:rsid w:val="00F12058"/>
    <w:rsid w:val="00F13DA6"/>
    <w:rsid w:val="00F304F3"/>
    <w:rsid w:val="00F31D7E"/>
    <w:rsid w:val="00F32F91"/>
    <w:rsid w:val="00F335F9"/>
    <w:rsid w:val="00F40423"/>
    <w:rsid w:val="00F420EF"/>
    <w:rsid w:val="00F4547F"/>
    <w:rsid w:val="00F45EBC"/>
    <w:rsid w:val="00F46173"/>
    <w:rsid w:val="00F61481"/>
    <w:rsid w:val="00F642C7"/>
    <w:rsid w:val="00F64BD6"/>
    <w:rsid w:val="00F64F94"/>
    <w:rsid w:val="00F66D80"/>
    <w:rsid w:val="00F67090"/>
    <w:rsid w:val="00F70926"/>
    <w:rsid w:val="00F73E40"/>
    <w:rsid w:val="00F75A5F"/>
    <w:rsid w:val="00F8226A"/>
    <w:rsid w:val="00F83211"/>
    <w:rsid w:val="00F858D5"/>
    <w:rsid w:val="00F86BCC"/>
    <w:rsid w:val="00F92BAE"/>
    <w:rsid w:val="00F93BCD"/>
    <w:rsid w:val="00F958D3"/>
    <w:rsid w:val="00F966E8"/>
    <w:rsid w:val="00FB24D1"/>
    <w:rsid w:val="00FB3175"/>
    <w:rsid w:val="00FB590E"/>
    <w:rsid w:val="00FC000C"/>
    <w:rsid w:val="00FC397C"/>
    <w:rsid w:val="00FD0849"/>
    <w:rsid w:val="00FD2445"/>
    <w:rsid w:val="00FD2ED1"/>
    <w:rsid w:val="00FD43D4"/>
    <w:rsid w:val="00FD4DE6"/>
    <w:rsid w:val="00FE03F7"/>
    <w:rsid w:val="00FE0BEC"/>
    <w:rsid w:val="00FE5865"/>
    <w:rsid w:val="00FE6AD7"/>
    <w:rsid w:val="00FF0458"/>
    <w:rsid w:val="00FF1AC4"/>
    <w:rsid w:val="00FF3931"/>
    <w:rsid w:val="00FF435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20FD"/>
  <w15:chartTrackingRefBased/>
  <w15:docId w15:val="{8D14C062-3D22-4BB7-9B53-C67BBD6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E4"/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777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09F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C09F6"/>
  </w:style>
  <w:style w:type="paragraph" w:styleId="a7">
    <w:name w:val="footer"/>
    <w:basedOn w:val="a"/>
    <w:link w:val="a8"/>
    <w:uiPriority w:val="99"/>
    <w:unhideWhenUsed/>
    <w:rsid w:val="000C09F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C09F6"/>
  </w:style>
  <w:style w:type="character" w:styleId="a9">
    <w:name w:val="Hyperlink"/>
    <w:uiPriority w:val="99"/>
    <w:unhideWhenUsed/>
    <w:rsid w:val="00F64F94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F64F94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F64F9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A\Desktop\&#3649;&#3610;&#3610;%20&#3611;&#3592;.1%20&#3649;&#3585;&#3657;&#3652;&#3586;&#3611;&#3619;&#3633;&#3610;&#3611;&#3619;&#3640;&#3591;%20&#3611;&#3637;%20&#3614;.&#3624;.%202566%20Final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ECE8-B0B4-4DE2-B27C-5EAB80FE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 ปจ.1 แก้ไขปรับปรุง ปี พ.ศ. 2566 Final</Template>
  <TotalTime>1</TotalTime>
  <Pages>42</Pages>
  <Words>11951</Words>
  <Characters>68126</Characters>
  <Application>Microsoft Office Word</Application>
  <DocSecurity>0</DocSecurity>
  <Lines>567</Lines>
  <Paragraphs>159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</dc:creator>
  <cp:keywords/>
  <dc:description/>
  <cp:lastModifiedBy>BY Service</cp:lastModifiedBy>
  <cp:revision>2</cp:revision>
  <cp:lastPrinted>2023-12-26T05:08:00Z</cp:lastPrinted>
  <dcterms:created xsi:type="dcterms:W3CDTF">2024-01-18T03:28:00Z</dcterms:created>
  <dcterms:modified xsi:type="dcterms:W3CDTF">2024-01-18T03:28:00Z</dcterms:modified>
</cp:coreProperties>
</file>